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media/image2.bin" ContentType="image/x-emf"/>
  <Override PartName="/word/footer1.xml" ContentType="application/vnd.openxmlformats-officedocument.wordprocessingml.footer+xml"/>
  <Override PartName="/word/footer2.xml" ContentType="application/vnd.openxmlformats-officedocument.wordprocessingml.footer+xml"/>
  <Override PartName="/word/media/image3.bin" ContentType="image/x-emf"/>
  <Override PartName="/word/media/image4.bin" ContentType="image/x-emf"/>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71DA" w14:textId="77777777" w:rsidR="00EF754F" w:rsidRDefault="00EF754F" w:rsidP="00CF715D">
      <w:pPr>
        <w:rPr>
          <w:szCs w:val="19"/>
        </w:rPr>
      </w:pPr>
    </w:p>
    <w:p w14:paraId="111E0EDF" w14:textId="77777777" w:rsidR="00EF754F" w:rsidRDefault="00EF754F" w:rsidP="00CF715D">
      <w:pPr>
        <w:rPr>
          <w:szCs w:val="19"/>
        </w:rPr>
      </w:pPr>
    </w:p>
    <w:sdt>
      <w:sdtPr>
        <w:rPr>
          <w:szCs w:val="19"/>
        </w:rPr>
        <w:alias w:val="textElement"/>
        <w:tag w:val="{&quot;templafy&quot;:{&quot;id&quot;:&quot;433d41ff-16f0-482a-9504-2574d28d4fef&quot;}}"/>
        <w:id w:val="-2044510490"/>
        <w:placeholder>
          <w:docPart w:val="E727CE5B65DF4F1FA384B83D5B1171DF"/>
        </w:placeholder>
      </w:sdtPr>
      <w:sdtEndPr/>
      <w:sdtContent>
        <w:tbl>
          <w:tblPr>
            <w:tblW w:w="10635" w:type="dxa"/>
            <w:tblLayout w:type="fixed"/>
            <w:tblCellMar>
              <w:left w:w="0" w:type="dxa"/>
              <w:right w:w="0" w:type="dxa"/>
            </w:tblCellMar>
            <w:tblLook w:val="01E0" w:firstRow="1" w:lastRow="1" w:firstColumn="1" w:lastColumn="1" w:noHBand="0" w:noVBand="0"/>
          </w:tblPr>
          <w:tblGrid>
            <w:gridCol w:w="1372"/>
            <w:gridCol w:w="3306"/>
            <w:gridCol w:w="5957"/>
          </w:tblGrid>
          <w:tr w:rsidR="00D44AE2" w:rsidRPr="003E12CD" w14:paraId="3AFA4386" w14:textId="77777777" w:rsidTr="00D44AE2">
            <w:trPr>
              <w:trHeight w:val="295"/>
            </w:trPr>
            <w:tc>
              <w:tcPr>
                <w:tcW w:w="1372" w:type="dxa"/>
              </w:tcPr>
              <w:p w14:paraId="183A914D" w14:textId="77777777" w:rsidR="00D44AE2" w:rsidRPr="00F42951" w:rsidRDefault="00D44AE2" w:rsidP="00D44AE2">
                <w:pPr>
                  <w:spacing w:line="270" w:lineRule="exact"/>
                  <w:rPr>
                    <w:lang w:val="en-GB"/>
                  </w:rPr>
                </w:pPr>
              </w:p>
            </w:tc>
            <w:tc>
              <w:tcPr>
                <w:tcW w:w="3306" w:type="dxa"/>
                <w:tcMar>
                  <w:right w:w="851" w:type="dxa"/>
                </w:tcMar>
              </w:tcPr>
              <w:p w14:paraId="19E4E6C8" w14:textId="77777777" w:rsidR="00D44AE2" w:rsidRPr="003E12CD" w:rsidRDefault="00D44AE2" w:rsidP="00D44AE2">
                <w:pPr>
                  <w:spacing w:line="270" w:lineRule="exact"/>
                </w:pPr>
              </w:p>
            </w:tc>
            <w:tc>
              <w:tcPr>
                <w:tcW w:w="5957" w:type="dxa"/>
              </w:tcPr>
              <w:p w14:paraId="7D7635C8" w14:textId="77777777" w:rsidR="00D44AE2" w:rsidRPr="003E12CD" w:rsidRDefault="00D44AE2" w:rsidP="00D44AE2"/>
            </w:tc>
          </w:tr>
          <w:tr w:rsidR="00D44AE2" w:rsidRPr="003E12CD" w14:paraId="71B0B3DC" w14:textId="77777777" w:rsidTr="00D44AE2">
            <w:trPr>
              <w:trHeight w:val="296"/>
            </w:trPr>
            <w:tc>
              <w:tcPr>
                <w:tcW w:w="1372" w:type="dxa"/>
              </w:tcPr>
              <w:p w14:paraId="2DFD4DE9" w14:textId="77777777" w:rsidR="00D44AE2" w:rsidRPr="003E12CD" w:rsidRDefault="00D44AE2" w:rsidP="00D44AE2">
                <w:pPr>
                  <w:spacing w:line="270" w:lineRule="exact"/>
                </w:pPr>
                <w:r w:rsidRPr="003E12CD">
                  <w:t>Uw brief van:</w:t>
                </w:r>
              </w:p>
            </w:tc>
            <w:tc>
              <w:tcPr>
                <w:tcW w:w="3306" w:type="dxa"/>
                <w:tcMar>
                  <w:right w:w="851" w:type="dxa"/>
                </w:tcMar>
              </w:tcPr>
              <w:p w14:paraId="69A2C280" w14:textId="27131934" w:rsidR="00D44AE2" w:rsidRPr="003E12CD" w:rsidRDefault="00D44AE2" w:rsidP="00D44AE2">
                <w:pPr>
                  <w:spacing w:line="270" w:lineRule="exact"/>
                </w:pPr>
              </w:p>
            </w:tc>
            <w:tc>
              <w:tcPr>
                <w:tcW w:w="5957" w:type="dxa"/>
                <w:vMerge w:val="restart"/>
              </w:tcPr>
              <w:p w14:paraId="7BDD3E6C" w14:textId="71FB9846" w:rsidR="00D44AE2" w:rsidRPr="003E12CD" w:rsidRDefault="00D44AE2" w:rsidP="00D44AE2">
                <w:pPr>
                  <w:spacing w:line="270" w:lineRule="exact"/>
                </w:pPr>
              </w:p>
            </w:tc>
          </w:tr>
          <w:tr w:rsidR="00D44AE2" w:rsidRPr="003E12CD" w14:paraId="5A45DEAE" w14:textId="77777777" w:rsidTr="00D44AE2">
            <w:trPr>
              <w:trHeight w:hRule="exact" w:val="272"/>
            </w:trPr>
            <w:tc>
              <w:tcPr>
                <w:tcW w:w="1372" w:type="dxa"/>
              </w:tcPr>
              <w:p w14:paraId="22F0FE3A" w14:textId="77777777" w:rsidR="00D44AE2" w:rsidRPr="003E12CD" w:rsidRDefault="00D44AE2" w:rsidP="00D44AE2">
                <w:pPr>
                  <w:spacing w:line="270" w:lineRule="exact"/>
                </w:pPr>
                <w:r w:rsidRPr="003E12CD">
                  <w:t>Uw kenmerk:</w:t>
                </w:r>
              </w:p>
            </w:tc>
            <w:tc>
              <w:tcPr>
                <w:tcW w:w="3306" w:type="dxa"/>
              </w:tcPr>
              <w:p w14:paraId="1255C1ED" w14:textId="33550C9D" w:rsidR="00D44AE2" w:rsidRPr="003E12CD" w:rsidRDefault="00D44AE2" w:rsidP="00D44AE2">
                <w:pPr>
                  <w:spacing w:line="270" w:lineRule="exact"/>
                </w:pPr>
              </w:p>
            </w:tc>
            <w:tc>
              <w:tcPr>
                <w:tcW w:w="5957" w:type="dxa"/>
                <w:vMerge/>
                <w:vAlign w:val="bottom"/>
              </w:tcPr>
              <w:p w14:paraId="7EFD662E" w14:textId="77777777" w:rsidR="00D44AE2" w:rsidRPr="003E12CD" w:rsidRDefault="00D44AE2" w:rsidP="00D44AE2">
                <w:pPr>
                  <w:spacing w:line="270" w:lineRule="exact"/>
                </w:pPr>
              </w:p>
            </w:tc>
          </w:tr>
          <w:tr w:rsidR="00D44AE2" w:rsidRPr="003E12CD" w14:paraId="4014F050" w14:textId="77777777" w:rsidTr="00D44AE2">
            <w:trPr>
              <w:trHeight w:val="270"/>
            </w:trPr>
            <w:tc>
              <w:tcPr>
                <w:tcW w:w="1372" w:type="dxa"/>
              </w:tcPr>
              <w:p w14:paraId="457CAFAC" w14:textId="77777777" w:rsidR="00D44AE2" w:rsidRPr="003E12CD" w:rsidRDefault="00D44AE2" w:rsidP="00D44AE2">
                <w:pPr>
                  <w:spacing w:line="270" w:lineRule="exact"/>
                </w:pPr>
                <w:r w:rsidRPr="003E12CD">
                  <w:t>Ons kenmerk:</w:t>
                </w:r>
              </w:p>
            </w:tc>
            <w:tc>
              <w:tcPr>
                <w:tcW w:w="3306" w:type="dxa"/>
                <w:tcMar>
                  <w:right w:w="851" w:type="dxa"/>
                </w:tcMar>
              </w:tcPr>
              <w:sdt>
                <w:sdtPr>
                  <w:rPr>
                    <w:bCs/>
                    <w:noProof/>
                  </w:rPr>
                  <w:alias w:val="{{Form.Zaaknummer}}"/>
                  <w:tag w:val="{&quot;templafy&quot;:{&quot;id&quot;:&quot;52bf6d9f-9a45-415b-89be-d8dbfe8c337d&quot;}}"/>
                  <w:id w:val="686491252"/>
                  <w:placeholder>
                    <w:docPart w:val="479B579932A94EECBA69976D4CF7FBE1"/>
                  </w:placeholder>
                </w:sdtPr>
                <w:sdtEndPr/>
                <w:sdtContent>
                  <w:p w14:paraId="0A0C9EE3" w14:textId="77777777" w:rsidR="00B067D1" w:rsidRDefault="00D44AE2">
                    <w:pPr>
                      <w:spacing w:line="270" w:lineRule="exact"/>
                    </w:pPr>
                    <w:r>
                      <w:rPr>
                        <w:bCs/>
                        <w:noProof/>
                      </w:rPr>
                      <w:t>Z/23/032767</w:t>
                    </w:r>
                  </w:p>
                </w:sdtContent>
              </w:sdt>
            </w:tc>
            <w:tc>
              <w:tcPr>
                <w:tcW w:w="5957" w:type="dxa"/>
                <w:vMerge/>
              </w:tcPr>
              <w:p w14:paraId="61F99D50" w14:textId="77777777" w:rsidR="00D44AE2" w:rsidRPr="003E12CD" w:rsidRDefault="00D44AE2" w:rsidP="00D44AE2">
                <w:pPr>
                  <w:spacing w:line="270" w:lineRule="exact"/>
                </w:pPr>
              </w:p>
            </w:tc>
          </w:tr>
          <w:tr w:rsidR="00D44AE2" w:rsidRPr="003E12CD" w14:paraId="76B30D0D" w14:textId="77777777" w:rsidTr="00D44AE2">
            <w:trPr>
              <w:trHeight w:val="270"/>
            </w:trPr>
            <w:tc>
              <w:tcPr>
                <w:tcW w:w="1372" w:type="dxa"/>
              </w:tcPr>
              <w:p w14:paraId="4ED45DBE" w14:textId="138FB775" w:rsidR="00D44AE2" w:rsidRPr="003E12CD" w:rsidRDefault="00D44AE2" w:rsidP="00D44AE2">
                <w:pPr>
                  <w:spacing w:line="270" w:lineRule="exact"/>
                </w:pPr>
                <w:proofErr w:type="spellStart"/>
                <w:r>
                  <w:t>Documentnr</w:t>
                </w:r>
                <w:proofErr w:type="spellEnd"/>
                <w:r>
                  <w:t>:</w:t>
                </w:r>
              </w:p>
            </w:tc>
            <w:tc>
              <w:tcPr>
                <w:tcW w:w="3306" w:type="dxa"/>
                <w:tcMar>
                  <w:right w:w="851" w:type="dxa"/>
                </w:tcMar>
              </w:tcPr>
              <w:sdt>
                <w:sdtPr>
                  <w:rPr>
                    <w:bCs/>
                    <w:noProof/>
                  </w:rPr>
                  <w:alias w:val="{{HostSystem.Documentnummer}}"/>
                  <w:tag w:val="{&quot;templafy&quot;:{&quot;id&quot;:&quot;fd76eeb1-309a-45c7-968b-ac59fb7760b9&quot;}}"/>
                  <w:id w:val="-334298797"/>
                  <w:placeholder>
                    <w:docPart w:val="CA884246301E4AACAECEF7C32A37BC7A"/>
                  </w:placeholder>
                </w:sdtPr>
                <w:sdtEndPr/>
                <w:sdtContent>
                  <w:p w14:paraId="21381BD8" w14:textId="77777777" w:rsidR="00B067D1" w:rsidRDefault="00D44AE2">
                    <w:pPr>
                      <w:spacing w:line="270" w:lineRule="exact"/>
                      <w:rPr>
                        <w:bCs/>
                        <w:noProof/>
                      </w:rPr>
                    </w:pPr>
                    <w:r>
                      <w:rPr>
                        <w:bCs/>
                        <w:noProof/>
                      </w:rPr>
                      <w:t>D/23/123160</w:t>
                    </w:r>
                  </w:p>
                </w:sdtContent>
              </w:sdt>
            </w:tc>
            <w:tc>
              <w:tcPr>
                <w:tcW w:w="5957" w:type="dxa"/>
                <w:vMerge/>
              </w:tcPr>
              <w:p w14:paraId="2D216F2E" w14:textId="77777777" w:rsidR="00D44AE2" w:rsidRPr="003E12CD" w:rsidRDefault="00D44AE2" w:rsidP="00D44AE2">
                <w:pPr>
                  <w:spacing w:line="270" w:lineRule="exact"/>
                </w:pPr>
              </w:p>
            </w:tc>
          </w:tr>
          <w:tr w:rsidR="00D44AE2" w:rsidRPr="003E12CD" w14:paraId="067EE9CD" w14:textId="77777777" w:rsidTr="00D44AE2">
            <w:trPr>
              <w:trHeight w:val="270"/>
            </w:trPr>
            <w:tc>
              <w:tcPr>
                <w:tcW w:w="1372" w:type="dxa"/>
              </w:tcPr>
              <w:p w14:paraId="4A9CFE3E" w14:textId="77777777" w:rsidR="00D44AE2" w:rsidRPr="003E12CD" w:rsidRDefault="00D44AE2" w:rsidP="00D44AE2">
                <w:pPr>
                  <w:spacing w:line="270" w:lineRule="exact"/>
                </w:pPr>
                <w:r w:rsidRPr="003E12CD">
                  <w:t>Inlichtingen:</w:t>
                </w:r>
              </w:p>
            </w:tc>
            <w:tc>
              <w:tcPr>
                <w:tcW w:w="3306" w:type="dxa"/>
                <w:tcMar>
                  <w:right w:w="851" w:type="dxa"/>
                </w:tcMar>
              </w:tcPr>
              <w:sdt>
                <w:sdtPr>
                  <w:alias w:val="{{UserProfile.InformeleNaam}}"/>
                  <w:tag w:val="{&quot;templafy&quot;:{&quot;id&quot;:&quot;04dbbc04-b704-4336-82d1-7abd7b847e92&quot;}}"/>
                  <w:id w:val="1860782131"/>
                  <w:placeholder>
                    <w:docPart w:val="9D94DD142A3947BBA7F32A5B846A9E4B"/>
                  </w:placeholder>
                </w:sdtPr>
                <w:sdtEndPr/>
                <w:sdtContent>
                  <w:p w14:paraId="0090FBD9" w14:textId="4164602C" w:rsidR="00B067D1" w:rsidRDefault="00D44AE2">
                    <w:pPr>
                      <w:spacing w:line="270" w:lineRule="exact"/>
                    </w:pPr>
                    <w:r>
                      <w:t>Simone Janissen</w:t>
                    </w:r>
                  </w:p>
                </w:sdtContent>
              </w:sdt>
            </w:tc>
            <w:tc>
              <w:tcPr>
                <w:tcW w:w="5957" w:type="dxa"/>
                <w:vMerge/>
              </w:tcPr>
              <w:p w14:paraId="38F412B8" w14:textId="77777777" w:rsidR="00D44AE2" w:rsidRPr="003E12CD" w:rsidRDefault="00D44AE2" w:rsidP="00D44AE2">
                <w:pPr>
                  <w:spacing w:line="270" w:lineRule="exact"/>
                </w:pPr>
              </w:p>
            </w:tc>
          </w:tr>
          <w:tr w:rsidR="00D44AE2" w:rsidRPr="003E12CD" w14:paraId="248B691B" w14:textId="77777777" w:rsidTr="00D44AE2">
            <w:trPr>
              <w:trHeight w:val="270"/>
            </w:trPr>
            <w:tc>
              <w:tcPr>
                <w:tcW w:w="1372" w:type="dxa"/>
              </w:tcPr>
              <w:p w14:paraId="4DDBFF7D" w14:textId="77777777" w:rsidR="00D44AE2" w:rsidRPr="003E12CD" w:rsidRDefault="00D44AE2" w:rsidP="00D44AE2">
                <w:pPr>
                  <w:spacing w:line="270" w:lineRule="exact"/>
                </w:pPr>
                <w:proofErr w:type="spellStart"/>
                <w:r w:rsidRPr="003E12CD">
                  <w:t>Telefoonnr</w:t>
                </w:r>
                <w:proofErr w:type="spellEnd"/>
                <w:r w:rsidRPr="003E12CD">
                  <w:t>:</w:t>
                </w:r>
              </w:p>
            </w:tc>
            <w:tc>
              <w:tcPr>
                <w:tcW w:w="3306" w:type="dxa"/>
                <w:tcMar>
                  <w:right w:w="851" w:type="dxa"/>
                </w:tcMar>
              </w:tcPr>
              <w:p w14:paraId="0BE54A16" w14:textId="38CA51DA" w:rsidR="00D44AE2" w:rsidRPr="003E12CD" w:rsidRDefault="00D44AE2" w:rsidP="00D44AE2">
                <w:pPr>
                  <w:spacing w:line="270" w:lineRule="exact"/>
                </w:pPr>
                <w:r w:rsidRPr="00201B7D">
                  <w:t>0475</w:t>
                </w:r>
                <w:r>
                  <w:t>-852500</w:t>
                </w:r>
              </w:p>
            </w:tc>
            <w:tc>
              <w:tcPr>
                <w:tcW w:w="5957" w:type="dxa"/>
                <w:vMerge/>
              </w:tcPr>
              <w:p w14:paraId="7657E224" w14:textId="77777777" w:rsidR="00D44AE2" w:rsidRPr="003E12CD" w:rsidRDefault="00D44AE2" w:rsidP="00D44AE2">
                <w:pPr>
                  <w:spacing w:line="270" w:lineRule="exact"/>
                </w:pPr>
              </w:p>
            </w:tc>
          </w:tr>
          <w:tr w:rsidR="00D44AE2" w:rsidRPr="003E12CD" w14:paraId="3CC07B76" w14:textId="77777777" w:rsidTr="00D44AE2">
            <w:trPr>
              <w:cantSplit/>
            </w:trPr>
            <w:tc>
              <w:tcPr>
                <w:tcW w:w="1372" w:type="dxa"/>
              </w:tcPr>
              <w:p w14:paraId="134BE530" w14:textId="77777777" w:rsidR="00D44AE2" w:rsidRPr="003E12CD" w:rsidRDefault="00D44AE2" w:rsidP="00D44AE2">
                <w:pPr>
                  <w:spacing w:line="270" w:lineRule="exact"/>
                </w:pPr>
                <w:r w:rsidRPr="003E12CD">
                  <w:t>Onderwerp:</w:t>
                </w:r>
              </w:p>
            </w:tc>
            <w:tc>
              <w:tcPr>
                <w:tcW w:w="3306" w:type="dxa"/>
                <w:tcMar>
                  <w:right w:w="851" w:type="dxa"/>
                </w:tcMar>
              </w:tcPr>
              <w:sdt>
                <w:sdtPr>
                  <w:rPr>
                    <w:bCs/>
                  </w:rPr>
                  <w:alias w:val="{{Form.Onderwerp}}"/>
                  <w:tag w:val="{&quot;templafy&quot;:{&quot;id&quot;:&quot;fcb3c6eb-b950-4d2d-a911-5c17697a18ea&quot;}}"/>
                  <w:id w:val="861018089"/>
                  <w:placeholder>
                    <w:docPart w:val="A19934224432481993E3A4D883170EA7"/>
                  </w:placeholder>
                </w:sdtPr>
                <w:sdtEndPr/>
                <w:sdtContent>
                  <w:p w14:paraId="551A6728" w14:textId="77777777" w:rsidR="00B067D1" w:rsidRDefault="00D44AE2">
                    <w:pPr>
                      <w:tabs>
                        <w:tab w:val="left" w:pos="1395"/>
                      </w:tabs>
                      <w:spacing w:line="270" w:lineRule="exact"/>
                    </w:pPr>
                    <w:r>
                      <w:rPr>
                        <w:bCs/>
                      </w:rPr>
                      <w:t>Uitnodiging bijeenkomst Ohé en Laak</w:t>
                    </w:r>
                  </w:p>
                </w:sdtContent>
              </w:sdt>
            </w:tc>
            <w:tc>
              <w:tcPr>
                <w:tcW w:w="5957" w:type="dxa"/>
              </w:tcPr>
              <w:p w14:paraId="6EB8A5E0" w14:textId="77777777" w:rsidR="00D44AE2" w:rsidRPr="003E12CD" w:rsidRDefault="00D44AE2" w:rsidP="00D44AE2">
                <w:pPr>
                  <w:rPr>
                    <w:sz w:val="16"/>
                    <w:szCs w:val="16"/>
                  </w:rPr>
                </w:pPr>
              </w:p>
            </w:tc>
          </w:tr>
          <w:tr w:rsidR="00D44AE2" w:rsidRPr="003E12CD" w14:paraId="34D88979" w14:textId="77777777" w:rsidTr="00D44AE2">
            <w:trPr>
              <w:trHeight w:hRule="exact" w:val="272"/>
            </w:trPr>
            <w:tc>
              <w:tcPr>
                <w:tcW w:w="1372" w:type="dxa"/>
              </w:tcPr>
              <w:p w14:paraId="3F4D25B9" w14:textId="77777777" w:rsidR="00D44AE2" w:rsidRPr="003E12CD" w:rsidRDefault="00D44AE2" w:rsidP="00D44AE2">
                <w:pPr>
                  <w:spacing w:line="270" w:lineRule="exact"/>
                </w:pPr>
                <w:r w:rsidRPr="003E12CD">
                  <w:t>Datum:</w:t>
                </w:r>
              </w:p>
            </w:tc>
            <w:tc>
              <w:tcPr>
                <w:tcW w:w="3306" w:type="dxa"/>
                <w:tcMar>
                  <w:right w:w="851" w:type="dxa"/>
                </w:tcMar>
              </w:tcPr>
              <w:sdt>
                <w:sdtPr>
                  <w:rPr>
                    <w:bCs/>
                    <w:noProof/>
                  </w:rPr>
                  <w:alias w:val="{{FormatDateTime(Form.DatumBrief, &quot;d MMMM yyyy&quot;)}}"/>
                  <w:tag w:val="{&quot;templafy&quot;:{&quot;id&quot;:&quot;baf57bcd-7168-4f0b-a6b2-12f1d1b2ee74&quot;}}"/>
                  <w:id w:val="-717821856"/>
                  <w:placeholder>
                    <w:docPart w:val="52C844D3C1784AC9AC0D88F35EB06A8D"/>
                  </w:placeholder>
                </w:sdtPr>
                <w:sdtEndPr/>
                <w:sdtContent>
                  <w:p w14:paraId="70F453A1" w14:textId="77777777" w:rsidR="00B067D1" w:rsidRDefault="00D44AE2">
                    <w:pPr>
                      <w:tabs>
                        <w:tab w:val="center" w:pos="1133"/>
                      </w:tabs>
                      <w:spacing w:line="270" w:lineRule="exact"/>
                    </w:pPr>
                    <w:r>
                      <w:rPr>
                        <w:bCs/>
                        <w:noProof/>
                      </w:rPr>
                      <w:t>19 september 2023</w:t>
                    </w:r>
                  </w:p>
                </w:sdtContent>
              </w:sdt>
            </w:tc>
            <w:tc>
              <w:tcPr>
                <w:tcW w:w="5957" w:type="dxa"/>
                <w:vAlign w:val="center"/>
              </w:tcPr>
              <w:p w14:paraId="429DA53A" w14:textId="05CA14A7" w:rsidR="00D44AE2" w:rsidRPr="003E12CD" w:rsidRDefault="00D44AE2" w:rsidP="00D44AE2">
                <w:pPr>
                  <w:tabs>
                    <w:tab w:val="left" w:pos="3450"/>
                  </w:tabs>
                  <w:rPr>
                    <w:rFonts w:ascii="Decos Code 39" w:hAnsi="Decos Code 39"/>
                  </w:rPr>
                </w:pPr>
                <w:r w:rsidRPr="003E12CD">
                  <w:rPr>
                    <w:rFonts w:ascii="Decos Code 39" w:hAnsi="Decos Code 39"/>
                    <w:bCs/>
                    <w:sz w:val="96"/>
                    <w:szCs w:val="96"/>
                  </w:rPr>
                  <w:t>*</w:t>
                </w:r>
                <w:sdt>
                  <w:sdtPr>
                    <w:rPr>
                      <w:rFonts w:ascii="Decos Code 39" w:hAnsi="Decos Code 39"/>
                      <w:bCs/>
                      <w:sz w:val="96"/>
                      <w:szCs w:val="96"/>
                    </w:rPr>
                    <w:alias w:val="{{HostSystem.Barcode}}"/>
                    <w:tag w:val="{&quot;templafy&quot;:{&quot;id&quot;:&quot;0b494cb4-5511-4da7-be0c-e7bf6e9fa704&quot;}}"/>
                    <w:id w:val="-1249111122"/>
                    <w:placeholder>
                      <w:docPart w:val="01EED06994F3414C97634F11B2E7127C"/>
                    </w:placeholder>
                  </w:sdtPr>
                  <w:sdtEndPr>
                    <w:rPr>
                      <w:noProof/>
                    </w:rPr>
                  </w:sdtEndPr>
                  <w:sdtContent>
                    <w:r>
                      <w:rPr>
                        <w:rFonts w:ascii="Decos Code 39" w:hAnsi="Decos Code 39"/>
                        <w:bCs/>
                        <w:noProof/>
                        <w:sz w:val="96"/>
                        <w:szCs w:val="96"/>
                      </w:rPr>
                      <w:t>Z02FD896D78</w:t>
                    </w:r>
                  </w:sdtContent>
                </w:sdt>
                <w:r w:rsidRPr="003E12CD">
                  <w:rPr>
                    <w:rFonts w:ascii="Decos Code 39" w:hAnsi="Decos Code 39"/>
                    <w:bCs/>
                    <w:sz w:val="96"/>
                    <w:szCs w:val="96"/>
                  </w:rPr>
                  <w:t>*</w:t>
                </w:r>
                <w:r w:rsidRPr="003E12CD">
                  <w:rPr>
                    <w:rFonts w:ascii="Decos Code 39" w:hAnsi="Decos Code 39"/>
                    <w:bCs/>
                    <w:sz w:val="96"/>
                    <w:szCs w:val="96"/>
                  </w:rPr>
                  <w:tab/>
                </w:r>
              </w:p>
            </w:tc>
          </w:tr>
          <w:tr w:rsidR="00D44AE2" w:rsidRPr="003E12CD" w14:paraId="6839492D" w14:textId="77777777" w:rsidTr="00D44AE2">
            <w:trPr>
              <w:trHeight w:val="270"/>
            </w:trPr>
            <w:tc>
              <w:tcPr>
                <w:tcW w:w="1372" w:type="dxa"/>
              </w:tcPr>
              <w:p w14:paraId="32FDE98F" w14:textId="77777777" w:rsidR="00D44AE2" w:rsidRPr="003E12CD" w:rsidRDefault="00D44AE2" w:rsidP="00D44AE2">
                <w:pPr>
                  <w:spacing w:line="270" w:lineRule="exact"/>
                </w:pPr>
                <w:r w:rsidRPr="003E12CD">
                  <w:t>Bijlage:</w:t>
                </w:r>
              </w:p>
            </w:tc>
            <w:tc>
              <w:tcPr>
                <w:tcW w:w="3306" w:type="dxa"/>
                <w:tcMar>
                  <w:right w:w="851" w:type="dxa"/>
                </w:tcMar>
              </w:tcPr>
              <w:sdt>
                <w:sdtPr>
                  <w:rPr>
                    <w:bCs/>
                  </w:rPr>
                  <w:alias w:val="{{Form.Bijlage}}"/>
                  <w:tag w:val="{&quot;templafy&quot;:{&quot;id&quot;:&quot;84d59bb2-79f7-4407-9c59-091990af1eac&quot;}}"/>
                  <w:id w:val="519981454"/>
                  <w:placeholder>
                    <w:docPart w:val="0B1E3257CD654EA5BFC167C643637A2C"/>
                  </w:placeholder>
                </w:sdtPr>
                <w:sdtEndPr/>
                <w:sdtContent>
                  <w:p w14:paraId="68393495" w14:textId="694E6D47" w:rsidR="00B067D1" w:rsidRDefault="00D44AE2">
                    <w:pPr>
                      <w:spacing w:line="270" w:lineRule="exact"/>
                    </w:pPr>
                    <w:r>
                      <w:rPr>
                        <w:bCs/>
                      </w:rPr>
                      <w:t>1: Samenvatting enquêteresultaten</w:t>
                    </w:r>
                  </w:p>
                </w:sdtContent>
              </w:sdt>
            </w:tc>
            <w:tc>
              <w:tcPr>
                <w:tcW w:w="5957" w:type="dxa"/>
              </w:tcPr>
              <w:p w14:paraId="62C63056" w14:textId="77777777" w:rsidR="00D44AE2" w:rsidRPr="003E12CD" w:rsidRDefault="00D44AE2" w:rsidP="00D44AE2">
                <w:pPr>
                  <w:spacing w:line="270" w:lineRule="exact"/>
                </w:pPr>
              </w:p>
            </w:tc>
          </w:tr>
          <w:tr w:rsidR="00D44AE2" w:rsidRPr="003E12CD" w14:paraId="6A4CF97E" w14:textId="77777777" w:rsidTr="00D44AE2">
            <w:trPr>
              <w:trHeight w:val="270"/>
            </w:trPr>
            <w:tc>
              <w:tcPr>
                <w:tcW w:w="1372" w:type="dxa"/>
              </w:tcPr>
              <w:p w14:paraId="78B93FCD" w14:textId="77777777" w:rsidR="00D44AE2" w:rsidRPr="003E12CD" w:rsidRDefault="00D44AE2" w:rsidP="00D44AE2">
                <w:pPr>
                  <w:spacing w:line="270" w:lineRule="exact"/>
                </w:pPr>
              </w:p>
              <w:p w14:paraId="3456D8BC" w14:textId="77777777" w:rsidR="00D44AE2" w:rsidRDefault="00D44AE2" w:rsidP="00D44AE2">
                <w:pPr>
                  <w:spacing w:line="270" w:lineRule="exact"/>
                </w:pPr>
              </w:p>
              <w:p w14:paraId="12E10B4B" w14:textId="11E90AFA" w:rsidR="00D44AE2" w:rsidRPr="003E12CD" w:rsidRDefault="00D44AE2" w:rsidP="00D44AE2">
                <w:pPr>
                  <w:spacing w:line="270" w:lineRule="exact"/>
                </w:pPr>
              </w:p>
            </w:tc>
            <w:tc>
              <w:tcPr>
                <w:tcW w:w="3306" w:type="dxa"/>
                <w:tcMar>
                  <w:right w:w="851" w:type="dxa"/>
                </w:tcMar>
              </w:tcPr>
              <w:p w14:paraId="5E7AFF3B" w14:textId="77777777" w:rsidR="00D44AE2" w:rsidRPr="003E12CD" w:rsidRDefault="00D44AE2" w:rsidP="00D44AE2">
                <w:pPr>
                  <w:spacing w:line="270" w:lineRule="exact"/>
                  <w:rPr>
                    <w:vanish/>
                  </w:rPr>
                </w:pPr>
              </w:p>
            </w:tc>
            <w:tc>
              <w:tcPr>
                <w:tcW w:w="5957" w:type="dxa"/>
              </w:tcPr>
              <w:p w14:paraId="2F9E631C" w14:textId="77777777" w:rsidR="00D44AE2" w:rsidRPr="003E12CD" w:rsidRDefault="00D44AE2" w:rsidP="00D44AE2">
                <w:pPr>
                  <w:spacing w:line="270" w:lineRule="exact"/>
                </w:pPr>
              </w:p>
            </w:tc>
          </w:tr>
          <w:tr w:rsidR="00D44AE2" w:rsidRPr="003E12CD" w14:paraId="457F2149" w14:textId="77777777" w:rsidTr="00D44AE2">
            <w:trPr>
              <w:trHeight w:val="270"/>
            </w:trPr>
            <w:tc>
              <w:tcPr>
                <w:tcW w:w="1372" w:type="dxa"/>
              </w:tcPr>
              <w:p w14:paraId="260C4C30" w14:textId="77777777" w:rsidR="00D44AE2" w:rsidRPr="003E12CD" w:rsidRDefault="00D44AE2" w:rsidP="00D44AE2">
                <w:pPr>
                  <w:spacing w:line="270" w:lineRule="exact"/>
                </w:pPr>
              </w:p>
            </w:tc>
            <w:tc>
              <w:tcPr>
                <w:tcW w:w="3306" w:type="dxa"/>
                <w:tcMar>
                  <w:right w:w="851" w:type="dxa"/>
                </w:tcMar>
              </w:tcPr>
              <w:p w14:paraId="40D3991E" w14:textId="77777777" w:rsidR="00D44AE2" w:rsidRPr="003E12CD" w:rsidRDefault="00D44AE2" w:rsidP="00D44AE2">
                <w:pPr>
                  <w:spacing w:line="270" w:lineRule="exact"/>
                </w:pPr>
              </w:p>
            </w:tc>
            <w:tc>
              <w:tcPr>
                <w:tcW w:w="5957" w:type="dxa"/>
              </w:tcPr>
              <w:p w14:paraId="10A5D8E9" w14:textId="77777777" w:rsidR="00D44AE2" w:rsidRPr="003E12CD" w:rsidRDefault="00D44AE2" w:rsidP="00D44AE2">
                <w:pPr>
                  <w:spacing w:line="270" w:lineRule="exact"/>
                </w:pPr>
              </w:p>
            </w:tc>
          </w:tr>
        </w:tbl>
        <w:p w14:paraId="050E6FED" w14:textId="35DD0FD3" w:rsidR="00D44AE2" w:rsidRPr="008C48C2" w:rsidRDefault="00D44AE2" w:rsidP="00D44AE2">
          <w:r w:rsidRPr="009767C9">
            <w:t>Beste meneer /mevrouw</w:t>
          </w:r>
          <w:r w:rsidRPr="009767C9">
            <w:fldChar w:fldCharType="begin" w:fldLock="1"/>
          </w:r>
          <w:r w:rsidRPr="009767C9">
            <w:instrText xml:space="preserve">ref  mitVV VVCD928357421FB947AA227E0DE534DC03 \sb \* MERGEFORMAT </w:instrText>
          </w:r>
          <w:r w:rsidRPr="009767C9">
            <w:fldChar w:fldCharType="end"/>
          </w:r>
          <w:r w:rsidRPr="009767C9">
            <w:t>,</w:t>
          </w:r>
        </w:p>
      </w:sdtContent>
    </w:sdt>
    <w:p w14:paraId="438FAD26" w14:textId="77777777" w:rsidR="00CF715D" w:rsidRDefault="00CF715D" w:rsidP="00CF715D">
      <w:pPr>
        <w:rPr>
          <w:szCs w:val="19"/>
        </w:rPr>
        <w:sectPr w:rsidR="00CF715D" w:rsidSect="00891D7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850" w:gutter="0"/>
          <w:cols w:space="708"/>
          <w:docGrid w:linePitch="360"/>
        </w:sectPr>
      </w:pPr>
    </w:p>
    <w:p w14:paraId="53428B35" w14:textId="77777777" w:rsidR="00CF715D" w:rsidRPr="001A4AEA" w:rsidRDefault="00CF715D" w:rsidP="00CF715D">
      <w:pPr>
        <w:rPr>
          <w:szCs w:val="19"/>
        </w:rPr>
      </w:pPr>
    </w:p>
    <w:p w14:paraId="7C8E9113" w14:textId="77777777" w:rsidR="00D44AE2" w:rsidRPr="00D44AE2" w:rsidRDefault="00D44AE2" w:rsidP="00D44AE2">
      <w:pPr>
        <w:rPr>
          <w:bCs/>
        </w:rPr>
      </w:pPr>
      <w:bookmarkStart w:id="0" w:name="Start"/>
      <w:bookmarkEnd w:id="0"/>
      <w:r w:rsidRPr="00D44AE2">
        <w:rPr>
          <w:bCs/>
        </w:rPr>
        <w:t>Ohé en Laak en omgeving is een aantrekkelijk gebied om te wonen, werken en recreëren. Deze aantrekkelijkheid heeft een keerzijde. We willen ervoor waken dat het gebied niet aan zijn eigen succes ten onder gaat. We willen nieuwe ontwikkelingen daarom in de toekomst zorgvuldig kunnen afwegen. We hebben behoefte aan een toetsingskader waarmee we nieuwe initiatieven kunnen afwegen tegen de kwaliteiten die het gebied rijk is. Om tot een breed gedragen afwegingskader te komen, hebben we de hulp van inwoners en ondernemers v</w:t>
      </w:r>
      <w:bookmarkStart w:id="1" w:name="_GoBack"/>
      <w:bookmarkEnd w:id="1"/>
      <w:r w:rsidRPr="00D44AE2">
        <w:rPr>
          <w:bCs/>
        </w:rPr>
        <w:t>an het gebied nodig. U weet immers welke kwaliteiten belangrijk voor u zijn en wat het gebied wel en niet aankan.</w:t>
      </w:r>
    </w:p>
    <w:p w14:paraId="04607879" w14:textId="77777777" w:rsidR="00D44AE2" w:rsidRDefault="00D44AE2" w:rsidP="00D44AE2">
      <w:pPr>
        <w:rPr>
          <w:rFonts w:cs="Helvetica"/>
          <w:color w:val="202B2B"/>
          <w:szCs w:val="19"/>
          <w:lang w:eastAsia="nl-NL"/>
        </w:rPr>
      </w:pPr>
    </w:p>
    <w:p w14:paraId="03FA6319" w14:textId="26788FF7" w:rsidR="00D44AE2" w:rsidRPr="00D44AE2" w:rsidRDefault="00D44AE2" w:rsidP="00D44AE2">
      <w:pPr>
        <w:shd w:val="clear" w:color="auto" w:fill="FFFFFF"/>
        <w:spacing w:after="240"/>
        <w:rPr>
          <w:szCs w:val="19"/>
        </w:rPr>
      </w:pPr>
      <w:r w:rsidRPr="00FE35B2">
        <w:rPr>
          <w:b/>
          <w:szCs w:val="19"/>
        </w:rPr>
        <w:t>Participatiebijeenkomst op maandag 9 oktober</w:t>
      </w:r>
      <w:r>
        <w:rPr>
          <w:szCs w:val="19"/>
        </w:rPr>
        <w:br/>
      </w:r>
      <w:r w:rsidRPr="00D44AE2">
        <w:rPr>
          <w:bCs/>
        </w:rPr>
        <w:t>In de zomervakantie heeft u de mogelijkheid gehad een enquête in te vullen met vragen over Ohé en Laak en omgeving. Als vervolg hierop wordt op maandagavond 9 oktober een participatiebijeenkomst georganiseerd. U bent hiervoor van harte uitgenodigd. Tijdens deze avond worden de resultaten van de enquête gepresenteerd en willen we samen gaan kijken naar de kansen en bedreigingen voor Ohé en Laak.</w:t>
      </w:r>
      <w:r w:rsidRPr="00D44AE2">
        <w:rPr>
          <w:bCs/>
        </w:rPr>
        <w:br/>
      </w:r>
      <w:r>
        <w:rPr>
          <w:szCs w:val="19"/>
        </w:rPr>
        <w:br/>
      </w:r>
      <w:r>
        <w:rPr>
          <w:b/>
          <w:szCs w:val="19"/>
        </w:rPr>
        <w:t>Praktische informatie</w:t>
      </w:r>
      <w:r>
        <w:rPr>
          <w:b/>
          <w:szCs w:val="19"/>
        </w:rPr>
        <w:br/>
      </w:r>
      <w:r>
        <w:rPr>
          <w:szCs w:val="19"/>
        </w:rPr>
        <w:t>We hopen van harte u te zien op maandag 9 oktober. We vinden het fijn als u zich even aanmeldt.</w:t>
      </w:r>
      <w:r>
        <w:rPr>
          <w:szCs w:val="19"/>
        </w:rPr>
        <w:br/>
      </w:r>
      <w:r>
        <w:rPr>
          <w:szCs w:val="19"/>
        </w:rPr>
        <w:br/>
      </w:r>
      <w:r w:rsidRPr="00FD04FC">
        <w:rPr>
          <w:szCs w:val="19"/>
        </w:rPr>
        <w:t>Onderwerp:</w:t>
      </w:r>
      <w:r>
        <w:rPr>
          <w:szCs w:val="19"/>
        </w:rPr>
        <w:tab/>
      </w:r>
      <w:r w:rsidRPr="00FD04FC">
        <w:rPr>
          <w:szCs w:val="19"/>
        </w:rPr>
        <w:t>Participatiebijeenkomst Beleidsvisie Ohé en Laak</w:t>
      </w:r>
      <w:r w:rsidRPr="00FD04FC">
        <w:rPr>
          <w:szCs w:val="19"/>
        </w:rPr>
        <w:br/>
        <w:t xml:space="preserve">Locatie: </w:t>
      </w:r>
      <w:r>
        <w:rPr>
          <w:szCs w:val="19"/>
        </w:rPr>
        <w:tab/>
        <w:t xml:space="preserve">MFC </w:t>
      </w:r>
      <w:proofErr w:type="spellStart"/>
      <w:r>
        <w:rPr>
          <w:szCs w:val="19"/>
        </w:rPr>
        <w:t>Lakerhoes</w:t>
      </w:r>
      <w:proofErr w:type="spellEnd"/>
      <w:r>
        <w:rPr>
          <w:szCs w:val="19"/>
        </w:rPr>
        <w:t>, Kerkstraat 5 te Ohé en Laak</w:t>
      </w:r>
      <w:r w:rsidRPr="00FD04FC">
        <w:rPr>
          <w:szCs w:val="19"/>
        </w:rPr>
        <w:br/>
        <w:t xml:space="preserve">Datum en tijd: </w:t>
      </w:r>
      <w:r>
        <w:rPr>
          <w:szCs w:val="19"/>
        </w:rPr>
        <w:tab/>
      </w:r>
      <w:r w:rsidRPr="00000E12">
        <w:rPr>
          <w:szCs w:val="19"/>
        </w:rPr>
        <w:t>Maandagavond 9 oktober van 19.30 tot 22.00 uur. Inloop vanaf 19.15 uur.</w:t>
      </w:r>
      <w:r w:rsidRPr="00FD04FC">
        <w:rPr>
          <w:szCs w:val="19"/>
        </w:rPr>
        <w:br/>
        <w:t xml:space="preserve">Aanmelden: </w:t>
      </w:r>
      <w:r>
        <w:rPr>
          <w:szCs w:val="19"/>
        </w:rPr>
        <w:tab/>
        <w:t>U kunt zich aanmelden door een e-mail te sturen naar</w:t>
      </w:r>
      <w:r>
        <w:rPr>
          <w:szCs w:val="19"/>
        </w:rPr>
        <w:br/>
        <w:t xml:space="preserve"> </w:t>
      </w:r>
      <w:r>
        <w:rPr>
          <w:szCs w:val="19"/>
        </w:rPr>
        <w:tab/>
      </w:r>
      <w:r>
        <w:rPr>
          <w:szCs w:val="19"/>
        </w:rPr>
        <w:tab/>
      </w:r>
      <w:hyperlink r:id="rId15" w:history="1">
        <w:r w:rsidRPr="00120123">
          <w:rPr>
            <w:rStyle w:val="Hyperlink"/>
            <w:szCs w:val="19"/>
          </w:rPr>
          <w:t>w.vanmontfort@gemeentemaasgouw.nl</w:t>
        </w:r>
      </w:hyperlink>
      <w:r>
        <w:rPr>
          <w:szCs w:val="19"/>
        </w:rPr>
        <w:t xml:space="preserve">. Graag voor 2 oktober. </w:t>
      </w:r>
      <w:r>
        <w:rPr>
          <w:szCs w:val="19"/>
        </w:rPr>
        <w:br/>
      </w:r>
      <w:r>
        <w:rPr>
          <w:szCs w:val="19"/>
        </w:rPr>
        <w:br/>
      </w:r>
      <w:r>
        <w:rPr>
          <w:b/>
          <w:szCs w:val="19"/>
        </w:rPr>
        <w:t>Vragen of opmerkingen?</w:t>
      </w:r>
      <w:r>
        <w:rPr>
          <w:b/>
          <w:szCs w:val="19"/>
        </w:rPr>
        <w:br/>
      </w:r>
      <w:r w:rsidRPr="00000E12">
        <w:rPr>
          <w:szCs w:val="19"/>
        </w:rPr>
        <w:t xml:space="preserve">Neem dan contact op met </w:t>
      </w:r>
      <w:r>
        <w:rPr>
          <w:szCs w:val="19"/>
        </w:rPr>
        <w:t>Simone Janissen</w:t>
      </w:r>
      <w:r w:rsidRPr="00000E12">
        <w:rPr>
          <w:szCs w:val="19"/>
        </w:rPr>
        <w:t xml:space="preserve">. Dit kan via 0475 – 85 25 00 of </w:t>
      </w:r>
      <w:hyperlink r:id="rId16" w:history="1">
        <w:r w:rsidRPr="00120123">
          <w:rPr>
            <w:rStyle w:val="Hyperlink"/>
            <w:szCs w:val="19"/>
          </w:rPr>
          <w:t>s.janissen@gemeentemaasgouw.nl</w:t>
        </w:r>
      </w:hyperlink>
      <w:r w:rsidRPr="00000E12">
        <w:rPr>
          <w:szCs w:val="19"/>
        </w:rPr>
        <w:t xml:space="preserve">. </w:t>
      </w:r>
      <w:r>
        <w:rPr>
          <w:szCs w:val="19"/>
        </w:rPr>
        <w:br/>
      </w:r>
      <w:sdt>
        <w:sdtPr>
          <w:rPr>
            <w:vanish/>
          </w:rPr>
          <w:alias w:val="group"/>
          <w:tag w:val="{&quot;templafy&quot;:{&quot;id&quot;:&quot;df75996c-6ba7-4778-b6bc-6b5fa67fb3b0&quot;}}"/>
          <w:id w:val="-673411842"/>
          <w:placeholder>
            <w:docPart w:val="804AD078AA824A2FA684CB7095D15C29"/>
          </w:placeholder>
        </w:sdtPr>
        <w:sdtEndPr/>
        <w:sdtContent>
          <w:sdt>
            <w:sdtPr>
              <w:rPr>
                <w:vanish/>
              </w:rPr>
              <w:alias w:val="textElement"/>
              <w:tag w:val="{&quot;templafy&quot;:{&quot;id&quot;:&quot;056bcd86-65ae-4071-ba38-b2754fb38dbe&quot;}}"/>
              <w:id w:val="-1713028831"/>
              <w:placeholder>
                <w:docPart w:val="4B0F5D89033D4ADE9745D1B62E2B7B35"/>
              </w:placeholder>
              <w:showingPlcHdr/>
            </w:sdtPr>
            <w:sdtEndPr/>
            <w:sdtContent>
              <w:r>
                <w:rPr>
                  <w:vanish/>
                </w:rPr>
                <w:t>Click or tap here to enter text.</w:t>
              </w:r>
            </w:sdtContent>
          </w:sdt>
        </w:sdtContent>
      </w:sdt>
    </w:p>
    <w:p w14:paraId="2EE9DACA" w14:textId="77777777" w:rsidR="00D44AE2" w:rsidRDefault="00D44AE2" w:rsidP="00D44AE2">
      <w:pPr>
        <w:shd w:val="clear" w:color="auto" w:fill="FFFFFF"/>
        <w:spacing w:after="240"/>
        <w:rPr>
          <w:vanish/>
        </w:rPr>
      </w:pPr>
    </w:p>
    <w:sdt>
      <w:sdtPr>
        <w:alias w:val="group"/>
        <w:tag w:val="{&quot;templafy&quot;:{&quot;id&quot;:&quot;c95b7c12-379a-4e5f-860e-0c26df610292&quot;}}"/>
        <w:id w:val="654265761"/>
        <w:placeholder>
          <w:docPart w:val="0C4B269FC6C1474288924186ADB2D1EE"/>
        </w:placeholder>
      </w:sdtPr>
      <w:sdtEndPr/>
      <w:sdtContent>
        <w:sdt>
          <w:sdtPr>
            <w:alias w:val="textElement"/>
            <w:tag w:val="{&quot;templafy&quot;:{&quot;id&quot;:&quot;5420c7e3-ccac-4de3-8a7e-e8a0b09aa498&quot;}}"/>
            <w:id w:val="16894205"/>
            <w:placeholder>
              <w:docPart w:val="381B1465EFF646F0BF08E105F7CEFE9C"/>
            </w:placeholder>
          </w:sdtPr>
          <w:sdtEndPr/>
          <w:sdtContent>
            <w:p w14:paraId="5C7B3665" w14:textId="77777777" w:rsidR="00D44AE2" w:rsidRPr="005022D3" w:rsidRDefault="00D44AE2" w:rsidP="00D44AE2">
              <w:pPr>
                <w:rPr>
                  <w:rFonts w:eastAsia="Calibri"/>
                  <w:szCs w:val="19"/>
                </w:rPr>
              </w:pPr>
              <w:r w:rsidRPr="005022D3">
                <w:rPr>
                  <w:rFonts w:eastAsia="Calibri"/>
                  <w:szCs w:val="19"/>
                </w:rPr>
                <w:t xml:space="preserve">Met vriendelijke groet, </w:t>
              </w:r>
            </w:p>
            <w:p w14:paraId="7DE2B7AD" w14:textId="77777777" w:rsidR="00D44AE2" w:rsidRPr="00BE04D2" w:rsidRDefault="00D44AE2" w:rsidP="00D44AE2">
              <w:pPr>
                <w:rPr>
                  <w:szCs w:val="19"/>
                </w:rPr>
              </w:pPr>
              <w:r w:rsidRPr="005022D3">
                <w:rPr>
                  <w:rFonts w:cs="AppleSystemUIFont"/>
                  <w:color w:val="FFFFFF" w:themeColor="background1"/>
                  <w:szCs w:val="19"/>
                </w:rPr>
                <w:t>{{esl:Signer1:capture:size(200,99)}</w:t>
              </w:r>
            </w:p>
            <w:p w14:paraId="6831BC1A" w14:textId="77777777" w:rsidR="00D44AE2" w:rsidRPr="003A5284" w:rsidRDefault="00D44AE2" w:rsidP="00D44AE2">
              <w:pPr>
                <w:rPr>
                  <w:rFonts w:ascii="AppleSystemUIFont" w:hAnsi="AppleSystemUIFont" w:cs="AppleSystemUIFont"/>
                  <w:color w:val="FFFFFF" w:themeColor="background1"/>
                  <w:sz w:val="8"/>
                  <w:szCs w:val="26"/>
                </w:rPr>
              </w:pPr>
              <w:r>
                <w:rPr>
                  <w:rFonts w:eastAsia="Calibri"/>
                  <w:szCs w:val="19"/>
                </w:rPr>
                <w:t>Sjors</w:t>
              </w:r>
              <w:r w:rsidRPr="00B00027">
                <w:rPr>
                  <w:rFonts w:eastAsia="Calibri"/>
                  <w:szCs w:val="19"/>
                </w:rPr>
                <w:t xml:space="preserve"> Blomen</w:t>
              </w:r>
              <w:r>
                <w:rPr>
                  <w:rFonts w:eastAsia="Calibri"/>
                  <w:szCs w:val="19"/>
                </w:rPr>
                <w:tab/>
              </w:r>
              <w:r>
                <w:rPr>
                  <w:rFonts w:eastAsia="Calibri"/>
                  <w:szCs w:val="19"/>
                </w:rPr>
                <w:tab/>
              </w:r>
              <w:r>
                <w:rPr>
                  <w:rFonts w:eastAsia="Calibri"/>
                  <w:szCs w:val="19"/>
                </w:rPr>
                <w:tab/>
              </w:r>
              <w:r>
                <w:rPr>
                  <w:rFonts w:eastAsia="Calibri"/>
                  <w:szCs w:val="19"/>
                </w:rPr>
                <w:tab/>
              </w:r>
              <w:r>
                <w:rPr>
                  <w:rFonts w:eastAsia="Calibri"/>
                  <w:szCs w:val="19"/>
                </w:rPr>
                <w:tab/>
              </w:r>
              <w:r>
                <w:rPr>
                  <w:rFonts w:eastAsia="Calibri"/>
                  <w:szCs w:val="19"/>
                </w:rPr>
                <w:tab/>
                <w:t>Tim Snijckers</w:t>
              </w:r>
            </w:p>
            <w:p w14:paraId="6169F59D" w14:textId="77777777" w:rsidR="00D44AE2" w:rsidRDefault="00D44AE2">
              <w:r w:rsidRPr="00C52B76">
                <w:rPr>
                  <w:rFonts w:eastAsia="Calibri"/>
                  <w:szCs w:val="19"/>
                </w:rPr>
                <w:t xml:space="preserve">Wethouder </w:t>
              </w:r>
              <w:r>
                <w:rPr>
                  <w:rFonts w:eastAsia="Calibri"/>
                  <w:szCs w:val="19"/>
                </w:rPr>
                <w:tab/>
              </w:r>
              <w:r>
                <w:rPr>
                  <w:rFonts w:eastAsia="Calibri"/>
                  <w:szCs w:val="19"/>
                </w:rPr>
                <w:tab/>
              </w:r>
              <w:r>
                <w:rPr>
                  <w:rFonts w:eastAsia="Calibri"/>
                  <w:szCs w:val="19"/>
                </w:rPr>
                <w:tab/>
              </w:r>
              <w:r>
                <w:rPr>
                  <w:rFonts w:eastAsia="Calibri"/>
                  <w:szCs w:val="19"/>
                </w:rPr>
                <w:tab/>
              </w:r>
              <w:r>
                <w:rPr>
                  <w:rFonts w:eastAsia="Calibri"/>
                  <w:szCs w:val="19"/>
                </w:rPr>
                <w:tab/>
              </w:r>
              <w:r>
                <w:rPr>
                  <w:rFonts w:eastAsia="Calibri"/>
                  <w:szCs w:val="19"/>
                </w:rPr>
                <w:tab/>
              </w:r>
              <w:proofErr w:type="spellStart"/>
              <w:r>
                <w:rPr>
                  <w:rFonts w:eastAsia="Calibri"/>
                  <w:szCs w:val="19"/>
                </w:rPr>
                <w:t>Wethouder</w:t>
              </w:r>
              <w:proofErr w:type="spellEnd"/>
            </w:p>
          </w:sdtContent>
        </w:sdt>
      </w:sdtContent>
    </w:sdt>
    <w:sdt>
      <w:sdtPr>
        <w:rPr>
          <w:vanish/>
          <w:szCs w:val="19"/>
        </w:rPr>
        <w:alias w:val="textElement"/>
        <w:tag w:val="{&quot;templafy&quot;:{&quot;id&quot;:&quot;ec1b73bd-7e32-47b7-a941-61af5d5cc9d3&quot;}}"/>
        <w:id w:val="-377173621"/>
        <w:placeholder>
          <w:docPart w:val="213F61FA3A564E6C88D2F2550876CE92"/>
        </w:placeholder>
        <w:showingPlcHdr/>
      </w:sdtPr>
      <w:sdtEndPr/>
      <w:sdtContent>
        <w:p w14:paraId="0DE71D46" w14:textId="4A936353" w:rsidR="00B067D1" w:rsidRDefault="00D44AE2">
          <w:pPr>
            <w:rPr>
              <w:vanish/>
            </w:rPr>
          </w:pPr>
          <w:r>
            <w:rPr>
              <w:rStyle w:val="Tekstvantijdelijkeaanduiding"/>
              <w:vanish/>
            </w:rPr>
            <w:t>Click or tap here to enter text.</w:t>
          </w:r>
        </w:p>
      </w:sdtContent>
    </w:sdt>
    <w:sectPr w:rsidR="00B067D1" w:rsidSect="00CF715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0802" w14:textId="77777777" w:rsidR="00D44AE2" w:rsidRDefault="00D44AE2" w:rsidP="00550E98">
      <w:r>
        <w:separator/>
      </w:r>
    </w:p>
  </w:endnote>
  <w:endnote w:type="continuationSeparator" w:id="0">
    <w:p w14:paraId="3412A9AA" w14:textId="77777777" w:rsidR="00D44AE2" w:rsidRDefault="00D44AE2" w:rsidP="0055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os Code 39">
    <w:panose1 w:val="00000409000000000000"/>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BAF3" w14:textId="77777777" w:rsidR="00D44AE2" w:rsidRDefault="00D44A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alias w:val="textElement"/>
      <w:tag w:val="{&quot;templafy&quot;:{&quot;id&quot;:&quot;952e9c57-4c79-4290-9ee0-0f3b3cfe91ec&quot;}}"/>
      <w:id w:val="278539067"/>
      <w:placeholder>
        <w:docPart w:val="42607968C2544A60977DB4838D30D23D"/>
      </w:placeholder>
    </w:sdtPr>
    <w:sdtEndPr/>
    <w:sdtContent>
      <w:p w14:paraId="00047A0E" w14:textId="77777777" w:rsidR="00D44AE2" w:rsidRPr="00472676" w:rsidRDefault="00D44AE2" w:rsidP="00D44AE2">
        <w:pPr>
          <w:tabs>
            <w:tab w:val="left" w:pos="2865"/>
          </w:tabs>
          <w:ind w:right="-1417"/>
          <w:rPr>
            <w:szCs w:val="19"/>
          </w:rPr>
        </w:pPr>
        <w:r w:rsidRPr="003C297C">
          <w:rPr>
            <w:noProof/>
            <w:szCs w:val="19"/>
          </w:rPr>
          <w:drawing>
            <wp:anchor distT="0" distB="0" distL="114300" distR="114300" simplePos="0" relativeHeight="251659264" behindDoc="1" locked="0" layoutInCell="1" allowOverlap="1" wp14:anchorId="46CB0CD7" wp14:editId="76B87A91">
              <wp:simplePos x="0" y="0"/>
              <wp:positionH relativeFrom="column">
                <wp:posOffset>-928370</wp:posOffset>
              </wp:positionH>
              <wp:positionV relativeFrom="paragraph">
                <wp:posOffset>17145</wp:posOffset>
              </wp:positionV>
              <wp:extent cx="8086725" cy="1025525"/>
              <wp:effectExtent l="0" t="0" r="9525" b="3175"/>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672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97C">
          <w:rPr>
            <w:noProof/>
            <w:szCs w:val="19"/>
          </w:rPr>
          <w:drawing>
            <wp:anchor distT="0" distB="0" distL="114300" distR="114300" simplePos="0" relativeHeight="251657216" behindDoc="0" locked="0" layoutInCell="1" allowOverlap="1" wp14:anchorId="1E43169F" wp14:editId="0EC794AD">
              <wp:simplePos x="0" y="0"/>
              <wp:positionH relativeFrom="column">
                <wp:posOffset>2915920</wp:posOffset>
              </wp:positionH>
              <wp:positionV relativeFrom="paragraph">
                <wp:posOffset>233680</wp:posOffset>
              </wp:positionV>
              <wp:extent cx="3242310" cy="571500"/>
              <wp:effectExtent l="0" t="0" r="0"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231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2A31C356" w14:textId="50FBC4AA" w:rsidR="00D44AE2" w:rsidRDefault="00D44AE2" w:rsidP="00550E98">
    <w:pPr>
      <w:pStyle w:val="Voettekst"/>
      <w:rPr>
        <w:lang w:val="en-US"/>
      </w:rPr>
    </w:pPr>
  </w:p>
  <w:p w14:paraId="65B496E1" w14:textId="77777777" w:rsidR="00D44AE2" w:rsidRPr="00CF715D" w:rsidRDefault="00D44AE2" w:rsidP="00550E98">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3EC" w14:textId="77777777" w:rsidR="00D44AE2" w:rsidRDefault="00D44AE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67A0" w14:textId="77777777" w:rsidR="00D44AE2" w:rsidRDefault="00D44AE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alias w:val="textElement"/>
      <w:tag w:val="{&quot;templafy&quot;:{&quot;id&quot;:&quot;952e9c57-4c79-4290-9ee0-0f3b3cfe91ec&quot;}}"/>
      <w:id w:val="-1477449981"/>
      <w:placeholder>
        <w:docPart w:val="42607968C2544A60977DB4838D30D23D"/>
      </w:placeholder>
    </w:sdtPr>
    <w:sdtEndPr/>
    <w:sdtContent>
      <w:p w14:paraId="153B412F" w14:textId="77777777" w:rsidR="00D44AE2" w:rsidRPr="00472676" w:rsidRDefault="00D44AE2" w:rsidP="00D44AE2">
        <w:pPr>
          <w:tabs>
            <w:tab w:val="left" w:pos="2865"/>
          </w:tabs>
          <w:ind w:right="-1417"/>
          <w:rPr>
            <w:szCs w:val="19"/>
          </w:rPr>
        </w:pPr>
        <w:r w:rsidRPr="003C297C">
          <w:rPr>
            <w:noProof/>
            <w:szCs w:val="19"/>
          </w:rPr>
          <w:drawing>
            <wp:anchor distT="0" distB="0" distL="114300" distR="114300" simplePos="0" relativeHeight="251660288" behindDoc="1" locked="0" layoutInCell="1" allowOverlap="1" wp14:anchorId="46CB0CD7" wp14:editId="76B87A91">
              <wp:simplePos x="0" y="0"/>
              <wp:positionH relativeFrom="column">
                <wp:posOffset>-928370</wp:posOffset>
              </wp:positionH>
              <wp:positionV relativeFrom="paragraph">
                <wp:posOffset>17145</wp:posOffset>
              </wp:positionV>
              <wp:extent cx="8086725" cy="1025525"/>
              <wp:effectExtent l="0" t="0" r="9525" b="3175"/>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672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97C">
          <w:rPr>
            <w:noProof/>
            <w:szCs w:val="19"/>
          </w:rPr>
          <w:drawing>
            <wp:anchor distT="0" distB="0" distL="114300" distR="114300" simplePos="0" relativeHeight="251658240" behindDoc="0" locked="0" layoutInCell="1" allowOverlap="1" wp14:anchorId="1E43169F" wp14:editId="0EC794AD">
              <wp:simplePos x="0" y="0"/>
              <wp:positionH relativeFrom="column">
                <wp:posOffset>2915920</wp:posOffset>
              </wp:positionH>
              <wp:positionV relativeFrom="paragraph">
                <wp:posOffset>233680</wp:posOffset>
              </wp:positionV>
              <wp:extent cx="3242310" cy="571500"/>
              <wp:effectExtent l="0" t="0" r="0" b="0"/>
              <wp:wrapNone/>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231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63A1F368" w14:textId="77777777" w:rsidR="00D44AE2" w:rsidRDefault="00D44AE2" w:rsidP="00550E98">
    <w:pPr>
      <w:pStyle w:val="Voettekst"/>
      <w:rPr>
        <w:lang w:val="en-US"/>
      </w:rPr>
    </w:pPr>
  </w:p>
  <w:p w14:paraId="5703C0F6" w14:textId="77777777" w:rsidR="00D44AE2" w:rsidRPr="00CF715D" w:rsidRDefault="00D44AE2" w:rsidP="00550E98">
    <w:pPr>
      <w:pStyle w:val="Voettekst"/>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786D" w14:textId="77777777" w:rsidR="00D44AE2" w:rsidRDefault="00D44A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6B30B" w14:textId="77777777" w:rsidR="00D44AE2" w:rsidRDefault="00D44AE2" w:rsidP="00550E98">
      <w:r>
        <w:separator/>
      </w:r>
    </w:p>
  </w:footnote>
  <w:footnote w:type="continuationSeparator" w:id="0">
    <w:p w14:paraId="73DD09D7" w14:textId="77777777" w:rsidR="00D44AE2" w:rsidRDefault="00D44AE2" w:rsidP="0055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77BD" w14:textId="77777777" w:rsidR="00D44AE2" w:rsidRDefault="00D44A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alias w:val="textElement"/>
      <w:tag w:val="{&quot;templafy&quot;:{&quot;id&quot;:&quot;ee432773-b037-4eaa-a35b-63b89f444550&quot;}}"/>
      <w:id w:val="2064746426"/>
      <w:placeholder>
        <w:docPart w:val="1F1E4FB130004250B7DF925F6A6B489F"/>
      </w:placeholder>
    </w:sdtPr>
    <w:sdtEndPr/>
    <w:sdtContent>
      <w:p w14:paraId="51722BED" w14:textId="77777777" w:rsidR="00D44AE2" w:rsidRPr="00210AF0" w:rsidRDefault="00D44AE2" w:rsidP="00D44AE2">
        <w:pPr>
          <w:ind w:right="708"/>
          <w:jc w:val="right"/>
          <w:rPr>
            <w:sz w:val="4"/>
            <w:szCs w:val="19"/>
          </w:rPr>
        </w:pPr>
        <w:r>
          <w:rPr>
            <w:noProof/>
          </w:rPr>
          <w:drawing>
            <wp:inline distT="0" distB="0" distL="0" distR="0" wp14:anchorId="240BF3DF" wp14:editId="79978481">
              <wp:extent cx="2590800" cy="1100063"/>
              <wp:effectExtent l="0" t="0" r="0" b="5080"/>
              <wp:docPr id="1" name="Afbeelding 1" descr="Logo-Gemeente-Maasgou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meente-Maasgouw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002" cy="1100573"/>
                      </a:xfrm>
                      <a:prstGeom prst="rect">
                        <a:avLst/>
                      </a:prstGeom>
                      <a:noFill/>
                      <a:ln>
                        <a:noFill/>
                      </a:ln>
                    </pic:spPr>
                  </pic:pic>
                </a:graphicData>
              </a:graphic>
            </wp:inline>
          </w:drawing>
        </w:r>
        <w:r w:rsidRPr="00210AF0">
          <w:rPr>
            <w:noProof/>
            <w:sz w:val="4"/>
            <w:szCs w:val="19"/>
          </w:rPr>
          <w:drawing>
            <wp:anchor distT="0" distB="0" distL="114300" distR="114300" simplePos="0" relativeHeight="251655168" behindDoc="0" locked="0" layoutInCell="1" allowOverlap="1" wp14:anchorId="44C3488B" wp14:editId="12C2C3C2">
              <wp:simplePos x="0" y="0"/>
              <wp:positionH relativeFrom="column">
                <wp:posOffset>-918845</wp:posOffset>
              </wp:positionH>
              <wp:positionV relativeFrom="paragraph">
                <wp:posOffset>3948430</wp:posOffset>
              </wp:positionV>
              <wp:extent cx="500400" cy="90000"/>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400" cy="900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085D" w14:textId="77777777" w:rsidR="00D44AE2" w:rsidRDefault="00D44AE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19E6" w14:textId="77777777" w:rsidR="00D44AE2" w:rsidRDefault="00D44AE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alias w:val="textElement"/>
      <w:tag w:val="{&quot;templafy&quot;:{&quot;id&quot;:&quot;ee432773-b037-4eaa-a35b-63b89f444550&quot;}}"/>
      <w:id w:val="-1088924766"/>
      <w:placeholder>
        <w:docPart w:val="1F1E4FB130004250B7DF925F6A6B489F"/>
      </w:placeholder>
    </w:sdtPr>
    <w:sdtEndPr/>
    <w:sdtContent>
      <w:p w14:paraId="1D5BA317" w14:textId="77777777" w:rsidR="00D44AE2" w:rsidRPr="00210AF0" w:rsidRDefault="00D44AE2" w:rsidP="00D44AE2">
        <w:pPr>
          <w:ind w:right="708"/>
          <w:jc w:val="right"/>
          <w:rPr>
            <w:sz w:val="4"/>
            <w:szCs w:val="19"/>
          </w:rPr>
        </w:pPr>
        <w:r>
          <w:rPr>
            <w:noProof/>
          </w:rPr>
          <w:drawing>
            <wp:inline distT="0" distB="0" distL="0" distR="0" wp14:anchorId="240BF3DF" wp14:editId="79978481">
              <wp:extent cx="2590800" cy="1100063"/>
              <wp:effectExtent l="0" t="0" r="0" b="5080"/>
              <wp:docPr id="3" name="Afbeelding 1" descr="Logo-Gemeente-Maasgou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meente-Maasgouw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002" cy="1100573"/>
                      </a:xfrm>
                      <a:prstGeom prst="rect">
                        <a:avLst/>
                      </a:prstGeom>
                      <a:noFill/>
                      <a:ln>
                        <a:noFill/>
                      </a:ln>
                    </pic:spPr>
                  </pic:pic>
                </a:graphicData>
              </a:graphic>
            </wp:inline>
          </w:drawing>
        </w:r>
        <w:r w:rsidRPr="00210AF0">
          <w:rPr>
            <w:noProof/>
            <w:sz w:val="4"/>
            <w:szCs w:val="19"/>
          </w:rPr>
          <w:drawing>
            <wp:anchor distT="0" distB="0" distL="114300" distR="114300" simplePos="0" relativeHeight="251656192" behindDoc="0" locked="0" layoutInCell="1" allowOverlap="1" wp14:anchorId="44C3488B" wp14:editId="12C2C3C2">
              <wp:simplePos x="0" y="0"/>
              <wp:positionH relativeFrom="column">
                <wp:posOffset>-918845</wp:posOffset>
              </wp:positionH>
              <wp:positionV relativeFrom="paragraph">
                <wp:posOffset>3948430</wp:posOffset>
              </wp:positionV>
              <wp:extent cx="500400" cy="90000"/>
              <wp:effectExtent l="0" t="0" r="0" b="5715"/>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400" cy="900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FA17" w14:textId="77777777" w:rsidR="00D44AE2" w:rsidRDefault="00D44AE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EC"/>
    <w:rsid w:val="0007624C"/>
    <w:rsid w:val="000A28ED"/>
    <w:rsid w:val="000A66EC"/>
    <w:rsid w:val="000C5765"/>
    <w:rsid w:val="00192C2C"/>
    <w:rsid w:val="001A210D"/>
    <w:rsid w:val="001D1486"/>
    <w:rsid w:val="00234A78"/>
    <w:rsid w:val="00272FC3"/>
    <w:rsid w:val="00311CA9"/>
    <w:rsid w:val="00320989"/>
    <w:rsid w:val="00373AEA"/>
    <w:rsid w:val="003C607F"/>
    <w:rsid w:val="003C6F6B"/>
    <w:rsid w:val="003D4FFF"/>
    <w:rsid w:val="004177BA"/>
    <w:rsid w:val="00450C57"/>
    <w:rsid w:val="00462F29"/>
    <w:rsid w:val="00550E98"/>
    <w:rsid w:val="005A6097"/>
    <w:rsid w:val="005B717D"/>
    <w:rsid w:val="005C600A"/>
    <w:rsid w:val="005D1DE2"/>
    <w:rsid w:val="005E227C"/>
    <w:rsid w:val="00680E02"/>
    <w:rsid w:val="006A1A9B"/>
    <w:rsid w:val="006A4C46"/>
    <w:rsid w:val="006B4806"/>
    <w:rsid w:val="00703423"/>
    <w:rsid w:val="0072768D"/>
    <w:rsid w:val="00736EBE"/>
    <w:rsid w:val="00760DE6"/>
    <w:rsid w:val="00793817"/>
    <w:rsid w:val="007A534E"/>
    <w:rsid w:val="007F3FF5"/>
    <w:rsid w:val="007F78BE"/>
    <w:rsid w:val="00801B13"/>
    <w:rsid w:val="00842DF9"/>
    <w:rsid w:val="00891D7B"/>
    <w:rsid w:val="00906215"/>
    <w:rsid w:val="009B1CB3"/>
    <w:rsid w:val="00A125E4"/>
    <w:rsid w:val="00A3752B"/>
    <w:rsid w:val="00A56754"/>
    <w:rsid w:val="00A62846"/>
    <w:rsid w:val="00A7362D"/>
    <w:rsid w:val="00A96450"/>
    <w:rsid w:val="00AB719B"/>
    <w:rsid w:val="00AF45B1"/>
    <w:rsid w:val="00B067D1"/>
    <w:rsid w:val="00B71030"/>
    <w:rsid w:val="00B85D57"/>
    <w:rsid w:val="00C140CF"/>
    <w:rsid w:val="00C2099B"/>
    <w:rsid w:val="00C24B06"/>
    <w:rsid w:val="00CA2B16"/>
    <w:rsid w:val="00CA5BAA"/>
    <w:rsid w:val="00CC13DB"/>
    <w:rsid w:val="00CD2E47"/>
    <w:rsid w:val="00CF715D"/>
    <w:rsid w:val="00D125B8"/>
    <w:rsid w:val="00D355D4"/>
    <w:rsid w:val="00D43DA0"/>
    <w:rsid w:val="00D44AE2"/>
    <w:rsid w:val="00D613B0"/>
    <w:rsid w:val="00DA786F"/>
    <w:rsid w:val="00DB33B5"/>
    <w:rsid w:val="00DB6BD7"/>
    <w:rsid w:val="00DC367F"/>
    <w:rsid w:val="00E75221"/>
    <w:rsid w:val="00E766F1"/>
    <w:rsid w:val="00E94F9E"/>
    <w:rsid w:val="00ED496A"/>
    <w:rsid w:val="00EE49AB"/>
    <w:rsid w:val="00EF754F"/>
    <w:rsid w:val="00F13A94"/>
    <w:rsid w:val="00F704E2"/>
    <w:rsid w:val="00FB236D"/>
    <w:rsid w:val="00FC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79EBC"/>
  <w15:docId w15:val="{0ABA5278-B72A-44B9-9940-760DD6CD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0E98"/>
    <w:pPr>
      <w:spacing w:after="0" w:line="240" w:lineRule="auto"/>
    </w:pPr>
    <w:rPr>
      <w:rFonts w:ascii="Trebuchet MS" w:eastAsia="Times New Roman" w:hAnsi="Trebuchet MS" w:cs="Times New Roman"/>
      <w:sz w:val="19"/>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F6B"/>
    <w:pPr>
      <w:tabs>
        <w:tab w:val="center" w:pos="4536"/>
        <w:tab w:val="right" w:pos="9072"/>
      </w:tabs>
    </w:pPr>
  </w:style>
  <w:style w:type="character" w:customStyle="1" w:styleId="KoptekstChar">
    <w:name w:val="Koptekst Char"/>
    <w:basedOn w:val="Standaardalinea-lettertype"/>
    <w:link w:val="Koptekst"/>
    <w:uiPriority w:val="99"/>
    <w:rsid w:val="003C6F6B"/>
  </w:style>
  <w:style w:type="paragraph" w:styleId="Voettekst">
    <w:name w:val="footer"/>
    <w:basedOn w:val="Standaard"/>
    <w:link w:val="VoettekstChar"/>
    <w:uiPriority w:val="99"/>
    <w:unhideWhenUsed/>
    <w:rsid w:val="003C6F6B"/>
    <w:pPr>
      <w:tabs>
        <w:tab w:val="center" w:pos="4536"/>
        <w:tab w:val="right" w:pos="9072"/>
      </w:tabs>
    </w:pPr>
  </w:style>
  <w:style w:type="character" w:customStyle="1" w:styleId="VoettekstChar">
    <w:name w:val="Voettekst Char"/>
    <w:basedOn w:val="Standaardalinea-lettertype"/>
    <w:link w:val="Voettekst"/>
    <w:uiPriority w:val="99"/>
    <w:rsid w:val="003C6F6B"/>
  </w:style>
  <w:style w:type="paragraph" w:styleId="Ballontekst">
    <w:name w:val="Balloon Text"/>
    <w:basedOn w:val="Standaard"/>
    <w:link w:val="BallontekstChar"/>
    <w:uiPriority w:val="99"/>
    <w:semiHidden/>
    <w:unhideWhenUsed/>
    <w:rsid w:val="006A1A9B"/>
    <w:rPr>
      <w:rFonts w:ascii="Tahoma" w:hAnsi="Tahoma" w:cs="Tahoma"/>
      <w:sz w:val="16"/>
      <w:szCs w:val="16"/>
    </w:rPr>
  </w:style>
  <w:style w:type="character" w:customStyle="1" w:styleId="BallontekstChar">
    <w:name w:val="Ballontekst Char"/>
    <w:basedOn w:val="Standaardalinea-lettertype"/>
    <w:link w:val="Ballontekst"/>
    <w:uiPriority w:val="99"/>
    <w:semiHidden/>
    <w:rsid w:val="006A1A9B"/>
    <w:rPr>
      <w:rFonts w:ascii="Tahoma" w:hAnsi="Tahoma" w:cs="Tahoma"/>
      <w:sz w:val="16"/>
      <w:szCs w:val="16"/>
    </w:rPr>
  </w:style>
  <w:style w:type="character" w:styleId="Tekstvantijdelijkeaanduiding">
    <w:name w:val="Placeholder Text"/>
    <w:basedOn w:val="Standaardalinea-lettertype"/>
    <w:uiPriority w:val="99"/>
    <w:semiHidden/>
    <w:rsid w:val="00E766F1"/>
    <w:rPr>
      <w:color w:val="808080"/>
    </w:rPr>
  </w:style>
  <w:style w:type="character" w:styleId="Hyperlink">
    <w:name w:val="Hyperlink"/>
    <w:basedOn w:val="Standaardalinea-lettertype"/>
    <w:uiPriority w:val="99"/>
    <w:unhideWhenUsed/>
    <w:rsid w:val="00D44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janissen@gemeentemaasgouw.n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w.vanmontfort@gemeentemaasgouw.n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4.bin"/><Relationship Id="rId1" Type="http://schemas.openxmlformats.org/officeDocument/2006/relationships/image" Target="media/image3.bin"/></Relationships>
</file>

<file path=word/_rels/footer5.xml.rels><?xml version="1.0" encoding="UTF-8" standalone="yes"?>
<Relationships xmlns="http://schemas.openxmlformats.org/package/2006/relationships"><Relationship Id="rId2" Type="http://schemas.openxmlformats.org/officeDocument/2006/relationships/image" Target="media/image4.bin"/><Relationship Id="rId1" Type="http://schemas.openxmlformats.org/officeDocument/2006/relationships/image" Target="media/image3.bin"/></Relationships>
</file>

<file path=word/_rels/header2.xml.rels><?xml version="1.0" encoding="UTF-8" standalone="yes"?>
<Relationships xmlns="http://schemas.openxmlformats.org/package/2006/relationships"><Relationship Id="rId2" Type="http://schemas.openxmlformats.org/officeDocument/2006/relationships/image" Target="media/image2.bin"/><Relationship Id="rId1" Type="http://schemas.openxmlformats.org/officeDocument/2006/relationships/image" Target="media/image1.bin"/></Relationships>
</file>

<file path=word/_rels/header5.xml.rels><?xml version="1.0" encoding="UTF-8" standalone="yes"?>
<Relationships xmlns="http://schemas.openxmlformats.org/package/2006/relationships"><Relationship Id="rId2" Type="http://schemas.openxmlformats.org/officeDocument/2006/relationships/image" Target="media/image2.bin"/><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COB~1\AppData\Local\Temp\IWRITER\Maasgouw%20brief%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607968C2544A60977DB4838D30D23D"/>
        <w:category>
          <w:name w:val="General"/>
          <w:gallery w:val="placeholder"/>
        </w:category>
        <w:types>
          <w:type w:val="bbPlcHdr"/>
        </w:types>
        <w:behaviors>
          <w:behavior w:val="content"/>
        </w:behaviors>
        <w:guid w:val="{C063DB2F-46C5-4568-857E-7A572AE4560C}"/>
      </w:docPartPr>
      <w:docPartBody>
        <w:p w:rsidR="0073751B" w:rsidRDefault="003814E5">
          <w:r w:rsidRPr="00CA2C6D">
            <w:rPr>
              <w:rStyle w:val="Tekstvantijdelijkeaanduiding"/>
            </w:rPr>
            <w:t>[Voettekst lijn en adres]</w:t>
          </w:r>
        </w:p>
      </w:docPartBody>
    </w:docPart>
    <w:docPart>
      <w:docPartPr>
        <w:name w:val="1F1E4FB130004250B7DF925F6A6B489F"/>
        <w:category>
          <w:name w:val="General"/>
          <w:gallery w:val="placeholder"/>
        </w:category>
        <w:types>
          <w:type w:val="bbPlcHdr"/>
        </w:types>
        <w:behaviors>
          <w:behavior w:val="content"/>
        </w:behaviors>
        <w:guid w:val="{485994BA-916B-41D3-A477-DA33790126C2}"/>
      </w:docPartPr>
      <w:docPartBody>
        <w:p w:rsidR="0073751B" w:rsidRDefault="003814E5">
          <w:r w:rsidRPr="00CA2C6D">
            <w:rPr>
              <w:rStyle w:val="Tekstvantijdelijkeaanduiding"/>
            </w:rPr>
            <w:t>[Koptekst 1ste pagina logo]</w:t>
          </w:r>
        </w:p>
      </w:docPartBody>
    </w:docPart>
    <w:docPart>
      <w:docPartPr>
        <w:name w:val="213F61FA3A564E6C88D2F2550876CE92"/>
        <w:category>
          <w:name w:val="General"/>
          <w:gallery w:val="placeholder"/>
        </w:category>
        <w:types>
          <w:type w:val="bbPlcHdr"/>
        </w:types>
        <w:behaviors>
          <w:behavior w:val="content"/>
        </w:behaviors>
        <w:guid w:val="{B0058F46-EB67-430A-A4E0-84B2BA8EF673}"/>
      </w:docPartPr>
      <w:docPartBody>
        <w:p w:rsidR="0073751B" w:rsidRDefault="003E77A7" w:rsidP="003E77A7">
          <w:pPr>
            <w:pStyle w:val="213F61FA3A564E6C88D2F2550876CE92"/>
          </w:pPr>
          <w:r>
            <w:rPr>
              <w:rStyle w:val="Tekstvantijdelijkeaanduiding"/>
              <w:vanish/>
            </w:rPr>
            <w:t>Click or tap here to enter text.</w:t>
          </w:r>
        </w:p>
      </w:docPartBody>
    </w:docPart>
    <w:docPart>
      <w:docPartPr>
        <w:name w:val="E727CE5B65DF4F1FA384B83D5B1171DF"/>
        <w:category>
          <w:name w:val="General"/>
          <w:gallery w:val="placeholder"/>
        </w:category>
        <w:types>
          <w:type w:val="bbPlcHdr"/>
        </w:types>
        <w:behaviors>
          <w:behavior w:val="content"/>
        </w:behaviors>
        <w:guid w:val="{05B5A60E-63C3-415B-81A8-6206DB04482D}"/>
      </w:docPartPr>
      <w:docPartBody>
        <w:p w:rsidR="00CA27F9" w:rsidRDefault="00140889">
          <w:r w:rsidRPr="00AD3F8C">
            <w:rPr>
              <w:rStyle w:val="Tekstvantijdelijkeaanduiding"/>
            </w:rPr>
            <w:t>[Briefhoofd MG-EXCEL]</w:t>
          </w:r>
        </w:p>
      </w:docPartBody>
    </w:docPart>
    <w:docPart>
      <w:docPartPr>
        <w:name w:val="479B579932A94EECBA69976D4CF7FBE1"/>
        <w:category>
          <w:name w:val="General"/>
          <w:gallery w:val="placeholder"/>
        </w:category>
        <w:types>
          <w:type w:val="bbPlcHdr"/>
        </w:types>
        <w:behaviors>
          <w:behavior w:val="content"/>
        </w:behaviors>
        <w:guid w:val="{0A31E0DD-9C93-477C-9D94-D2A8A607475C}"/>
      </w:docPartPr>
      <w:docPartBody>
        <w:p w:rsidR="003E77A7" w:rsidRDefault="003E77A7">
          <w:r w:rsidRPr="00B41A68">
            <w:rPr>
              <w:rStyle w:val="Tekstvantijdelijkeaanduiding"/>
            </w:rPr>
            <w:t>Zaaknummer</w:t>
          </w:r>
        </w:p>
      </w:docPartBody>
    </w:docPart>
    <w:docPart>
      <w:docPartPr>
        <w:name w:val="A19934224432481993E3A4D883170EA7"/>
        <w:category>
          <w:name w:val="General"/>
          <w:gallery w:val="placeholder"/>
        </w:category>
        <w:types>
          <w:type w:val="bbPlcHdr"/>
        </w:types>
        <w:behaviors>
          <w:behavior w:val="content"/>
        </w:behaviors>
        <w:guid w:val="{35FE49CD-0B2C-4CBA-B063-72AABEE81B14}"/>
      </w:docPartPr>
      <w:docPartBody>
        <w:p w:rsidR="003E77A7" w:rsidRDefault="003E77A7">
          <w:r w:rsidRPr="00B41A68">
            <w:rPr>
              <w:rStyle w:val="Tekstvantijdelijkeaanduiding"/>
            </w:rPr>
            <w:t>Onderwerp</w:t>
          </w:r>
        </w:p>
      </w:docPartBody>
    </w:docPart>
    <w:docPart>
      <w:docPartPr>
        <w:name w:val="0B1E3257CD654EA5BFC167C643637A2C"/>
        <w:category>
          <w:name w:val="General"/>
          <w:gallery w:val="placeholder"/>
        </w:category>
        <w:types>
          <w:type w:val="bbPlcHdr"/>
        </w:types>
        <w:behaviors>
          <w:behavior w:val="content"/>
        </w:behaviors>
        <w:guid w:val="{0129B047-DFB1-4066-916B-491B9E45809E}"/>
      </w:docPartPr>
      <w:docPartBody>
        <w:p w:rsidR="003E77A7" w:rsidRDefault="003E77A7">
          <w:r w:rsidRPr="00B41A68">
            <w:rPr>
              <w:rStyle w:val="Tekstvantijdelijkeaanduiding"/>
            </w:rPr>
            <w:t>Bijlage</w:t>
          </w:r>
        </w:p>
      </w:docPartBody>
    </w:docPart>
    <w:docPart>
      <w:docPartPr>
        <w:name w:val="01EED06994F3414C97634F11B2E7127C"/>
        <w:category>
          <w:name w:val="General"/>
          <w:gallery w:val="placeholder"/>
        </w:category>
        <w:types>
          <w:type w:val="bbPlcHdr"/>
        </w:types>
        <w:behaviors>
          <w:behavior w:val="content"/>
        </w:behaviors>
        <w:guid w:val="{E29B82D9-2DFB-4BA2-9B34-FF4D7C98A05D}"/>
      </w:docPartPr>
      <w:docPartBody>
        <w:p w:rsidR="003E77A7" w:rsidRDefault="003E77A7" w:rsidP="003E77A7">
          <w:pPr>
            <w:pStyle w:val="01EED06994F3414C97634F11B2E7127C"/>
          </w:pPr>
          <w:r w:rsidRPr="00AD3F8C">
            <w:rPr>
              <w:rStyle w:val="Tekstvantijdelijkeaanduiding"/>
            </w:rPr>
            <w:t>BARCODE</w:t>
          </w:r>
        </w:p>
      </w:docPartBody>
    </w:docPart>
    <w:docPart>
      <w:docPartPr>
        <w:name w:val="52C844D3C1784AC9AC0D88F35EB06A8D"/>
        <w:category>
          <w:name w:val="General"/>
          <w:gallery w:val="placeholder"/>
        </w:category>
        <w:types>
          <w:type w:val="bbPlcHdr"/>
        </w:types>
        <w:behaviors>
          <w:behavior w:val="content"/>
        </w:behaviors>
        <w:guid w:val="{F57C7975-ABBD-43CF-A9CD-170E781EC46F}"/>
      </w:docPartPr>
      <w:docPartBody>
        <w:p w:rsidR="003E77A7" w:rsidRDefault="003E77A7">
          <w:r w:rsidRPr="00AD3F8C">
            <w:rPr>
              <w:rStyle w:val="Tekstvantijdelijkeaanduiding"/>
            </w:rPr>
            <w:t>Datum</w:t>
          </w:r>
        </w:p>
      </w:docPartBody>
    </w:docPart>
    <w:docPart>
      <w:docPartPr>
        <w:name w:val="CA884246301E4AACAECEF7C32A37BC7A"/>
        <w:category>
          <w:name w:val="Algemeen"/>
          <w:gallery w:val="placeholder"/>
        </w:category>
        <w:types>
          <w:type w:val="bbPlcHdr"/>
        </w:types>
        <w:behaviors>
          <w:behavior w:val="content"/>
        </w:behaviors>
        <w:guid w:val="{0AD0C19D-A986-413D-B85C-0B92D471A958}"/>
      </w:docPartPr>
      <w:docPartBody>
        <w:p w:rsidR="003E77A7" w:rsidRDefault="003E77A7">
          <w:r w:rsidRPr="00930E17">
            <w:rPr>
              <w:rStyle w:val="Tekstvantijdelijkeaanduiding"/>
            </w:rPr>
            <w:t>Documentnummer</w:t>
          </w:r>
        </w:p>
      </w:docPartBody>
    </w:docPart>
    <w:docPart>
      <w:docPartPr>
        <w:name w:val="9D94DD142A3947BBA7F32A5B846A9E4B"/>
        <w:category>
          <w:name w:val="Algemeen"/>
          <w:gallery w:val="placeholder"/>
        </w:category>
        <w:types>
          <w:type w:val="bbPlcHdr"/>
        </w:types>
        <w:behaviors>
          <w:behavior w:val="content"/>
        </w:behaviors>
        <w:guid w:val="{E64B9395-F032-47ED-AF51-5C7D6B16B929}"/>
      </w:docPartPr>
      <w:docPartBody>
        <w:p w:rsidR="003E77A7" w:rsidRDefault="003E77A7">
          <w:r w:rsidRPr="0093268D">
            <w:rPr>
              <w:rStyle w:val="Tekstvantijdelijkeaanduiding"/>
            </w:rPr>
            <w:t>Naam informeel</w:t>
          </w:r>
        </w:p>
      </w:docPartBody>
    </w:docPart>
    <w:docPart>
      <w:docPartPr>
        <w:name w:val="804AD078AA824A2FA684CB7095D15C29"/>
        <w:category>
          <w:name w:val="Algemeen"/>
          <w:gallery w:val="placeholder"/>
        </w:category>
        <w:types>
          <w:type w:val="bbPlcHdr"/>
        </w:types>
        <w:behaviors>
          <w:behavior w:val="content"/>
        </w:behaviors>
        <w:guid w:val="{1A3D811C-F2A9-447D-8AE2-A16030FA9246}"/>
      </w:docPartPr>
      <w:docPartBody>
        <w:p w:rsidR="003E77A7" w:rsidRDefault="003E77A7" w:rsidP="003E77A7">
          <w:pPr>
            <w:pStyle w:val="804AD078AA824A2FA684CB7095D15C29"/>
          </w:pPr>
          <w:r w:rsidRPr="00B239CB">
            <w:rPr>
              <w:rStyle w:val="Tekstvantijdelijkeaanduiding"/>
            </w:rPr>
            <w:t>[Bouwsteen]</w:t>
          </w:r>
        </w:p>
      </w:docPartBody>
    </w:docPart>
    <w:docPart>
      <w:docPartPr>
        <w:name w:val="4B0F5D89033D4ADE9745D1B62E2B7B35"/>
        <w:category>
          <w:name w:val="Algemeen"/>
          <w:gallery w:val="placeholder"/>
        </w:category>
        <w:types>
          <w:type w:val="bbPlcHdr"/>
        </w:types>
        <w:behaviors>
          <w:behavior w:val="content"/>
        </w:behaviors>
        <w:guid w:val="{0444CDB8-A849-45C4-B59D-1EDB6ADDD13D}"/>
      </w:docPartPr>
      <w:docPartBody>
        <w:p w:rsidR="003E77A7" w:rsidRDefault="003E77A7" w:rsidP="003E77A7">
          <w:pPr>
            <w:pStyle w:val="4B0F5D89033D4ADE9745D1B62E2B7B35"/>
          </w:pPr>
          <w:r w:rsidRPr="00B239CB">
            <w:rPr>
              <w:rStyle w:val="Tekstvantijdelijkeaanduiding"/>
            </w:rPr>
            <w:t>[Bouwsteen]</w:t>
          </w:r>
        </w:p>
      </w:docPartBody>
    </w:docPart>
    <w:docPart>
      <w:docPartPr>
        <w:name w:val="0C4B269FC6C1474288924186ADB2D1EE"/>
        <w:category>
          <w:name w:val="Algemeen"/>
          <w:gallery w:val="placeholder"/>
        </w:category>
        <w:types>
          <w:type w:val="bbPlcHdr"/>
        </w:types>
        <w:behaviors>
          <w:behavior w:val="content"/>
        </w:behaviors>
        <w:guid w:val="{3EF99ED8-1D2F-4BC2-BEDA-5DF6C39AA0A1}"/>
      </w:docPartPr>
      <w:docPartBody>
        <w:p w:rsidR="003E77A7" w:rsidRDefault="003E77A7" w:rsidP="003E77A7">
          <w:pPr>
            <w:pStyle w:val="0C4B269FC6C1474288924186ADB2D1EE"/>
          </w:pPr>
          <w:r w:rsidRPr="00B239CB">
            <w:rPr>
              <w:rStyle w:val="Tekstvantijdelijkeaanduiding"/>
            </w:rPr>
            <w:t>[Afsluiting]</w:t>
          </w:r>
        </w:p>
      </w:docPartBody>
    </w:docPart>
    <w:docPart>
      <w:docPartPr>
        <w:name w:val="381B1465EFF646F0BF08E105F7CEFE9C"/>
        <w:category>
          <w:name w:val="Algemeen"/>
          <w:gallery w:val="placeholder"/>
        </w:category>
        <w:types>
          <w:type w:val="bbPlcHdr"/>
        </w:types>
        <w:behaviors>
          <w:behavior w:val="content"/>
        </w:behaviors>
        <w:guid w:val="{FE7A58AE-5880-4E14-AE0E-BA74364F0528}"/>
      </w:docPartPr>
      <w:docPartBody>
        <w:p w:rsidR="003E77A7" w:rsidRDefault="003E77A7" w:rsidP="003E77A7">
          <w:pPr>
            <w:pStyle w:val="381B1465EFF646F0BF08E105F7CEFE9C"/>
          </w:pPr>
          <w:r w:rsidRPr="00B239CB">
            <w:rPr>
              <w:rStyle w:val="Tekstvantijdelijkeaanduiding"/>
            </w:rPr>
            <w:t>[Afsluiting]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os Code 39">
    <w:panose1 w:val="00000409000000000000"/>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E5"/>
    <w:rsid w:val="000365B3"/>
    <w:rsid w:val="00140889"/>
    <w:rsid w:val="003814E5"/>
    <w:rsid w:val="0039412A"/>
    <w:rsid w:val="003E77A7"/>
    <w:rsid w:val="005F241A"/>
    <w:rsid w:val="0073751B"/>
    <w:rsid w:val="007C755A"/>
    <w:rsid w:val="007F2717"/>
    <w:rsid w:val="00CA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A7"/>
    <w:rPr>
      <w:color w:val="808080"/>
    </w:rPr>
  </w:style>
  <w:style w:type="paragraph" w:customStyle="1" w:styleId="087E8753D0D0447190BE0E0FC3DE5CA6">
    <w:name w:val="087E8753D0D0447190BE0E0FC3DE5CA6"/>
    <w:rsid w:val="008E773D"/>
  </w:style>
  <w:style w:type="paragraph" w:customStyle="1" w:styleId="01EED06994F3414C97634F11B2E7127C">
    <w:name w:val="01EED06994F3414C97634F11B2E7127C"/>
    <w:rsid w:val="008E773D"/>
  </w:style>
  <w:style w:type="paragraph" w:customStyle="1" w:styleId="C760364CAEA5478EB27BCE76358F7BE9">
    <w:name w:val="C760364CAEA5478EB27BCE76358F7BE9"/>
    <w:rsid w:val="00E52520"/>
  </w:style>
  <w:style w:type="paragraph" w:customStyle="1" w:styleId="213F61FA3A564E6C88D2F2550876CE92">
    <w:name w:val="213F61FA3A564E6C88D2F2550876CE92"/>
    <w:rsid w:val="003E77A7"/>
    <w:pPr>
      <w:spacing w:after="0" w:line="240" w:lineRule="auto"/>
    </w:pPr>
    <w:rPr>
      <w:rFonts w:ascii="Trebuchet MS" w:eastAsia="Times New Roman" w:hAnsi="Trebuchet MS" w:cs="Times New Roman"/>
      <w:sz w:val="19"/>
      <w:szCs w:val="24"/>
      <w:lang w:val="nl-NL"/>
    </w:rPr>
  </w:style>
  <w:style w:type="paragraph" w:customStyle="1" w:styleId="804AD078AA824A2FA684CB7095D15C29">
    <w:name w:val="804AD078AA824A2FA684CB7095D15C29"/>
    <w:rsid w:val="003E77A7"/>
    <w:rPr>
      <w:lang w:val="nl-NL" w:eastAsia="nl-NL"/>
    </w:rPr>
  </w:style>
  <w:style w:type="paragraph" w:customStyle="1" w:styleId="4B0F5D89033D4ADE9745D1B62E2B7B35">
    <w:name w:val="4B0F5D89033D4ADE9745D1B62E2B7B35"/>
    <w:rsid w:val="003E77A7"/>
    <w:rPr>
      <w:lang w:val="nl-NL" w:eastAsia="nl-NL"/>
    </w:rPr>
  </w:style>
  <w:style w:type="paragraph" w:customStyle="1" w:styleId="0C4B269FC6C1474288924186ADB2D1EE">
    <w:name w:val="0C4B269FC6C1474288924186ADB2D1EE"/>
    <w:rsid w:val="003E77A7"/>
    <w:rPr>
      <w:lang w:val="nl-NL" w:eastAsia="nl-NL"/>
    </w:rPr>
  </w:style>
  <w:style w:type="paragraph" w:customStyle="1" w:styleId="381B1465EFF646F0BF08E105F7CEFE9C">
    <w:name w:val="381B1465EFF646F0BF08E105F7CEFE9C"/>
    <w:rsid w:val="003E77A7"/>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xtElementConfigurations xmlns:xsd="http://www.w3.org/2001/XMLSchema" xmlns:xsi="http://www.w3.org/2001/XMLSchema-instance">
  <TextElement ElementMetadataLinkId="433d41ff-16f0-482a-9504-2574d28d4fef" TemplateId="638158672952319025">
    <TemplateConfiguration>{"elementsMetadata":[{"elementConfiguration":{"binding":"{{Form.Zaaknummer}}","visibility":"","removeAndKeepContent":false,"disableUpdates":false,"type":"text"},"type":"richTextContentControl","id":"52bf6d9f-9a45-415b-89be-d8dbfe8c337d"},{"elementConfiguration":{"binding":"{{HostSystem.Documentnummer}}","visibility":"","removeAndKeepContent":false,"disableUpdates":false,"type":"text"},"type":"richTextContentControl","id":"fd76eeb1-309a-45c7-968b-ac59fb7760b9"},{"elementConfiguration":{"binding":"{{UserProfile.InformeleNaam}}","visibility":"","removeAndKeepContent":false,"disableUpdates":false,"type":"text"},"type":"richTextContentControl","id":"04dbbc04-b704-4336-82d1-7abd7b847e92"},{"elementConfiguration":{"binding":"{{Form.Onderwerp}}","visibility":"","removeAndKeepContent":false,"disableUpdates":false,"type":"text"},"type":"richTextContentControl","id":"fcb3c6eb-b950-4d2d-a911-5c17697a18ea"},{"elementConfiguration":{"binding":"{{FormatDateTime(Form.DatumBrief, \"d MMMM yyyy\")}}","visibility":"","removeAndKeepContent":false,"disableUpdates":false,"type":"text"},"type":"richTextContentControl","id":"baf57bcd-7168-4f0b-a6b2-12f1d1b2ee74"},{"elementConfiguration":{"binding":"{{HostSystem.Barcode}}","visibility":"","removeAndKeepContent":false,"disableUpdates":false,"type":"text"},"type":"richTextContentControl","id":"0b494cb4-5511-4da7-be0c-e7bf6e9fa704"},{"elementConfiguration":{"binding":"{{Form.Bijlage}}","visibility":"","removeAndKeepContent":false,"disableUpdates":false,"type":"text"},"type":"richTextContentControl","id":"84d59bb2-79f7-4407-9c59-091990af1eac"}],"transformationConfigurations":[],"enableDocumentContentUpdater":true,"version":"2.0"}</TemplateConfiguration>
    <FormConfiguration>{"formFields":[{"helpTexts":{},"spacing":{},"type":"heading","name":"Briefgegevens","label":"Bulk Excel"},{"required":false,"placeholder":"","lines":1,"defaultValue":"{{HostSystem.Zaaknummer}}","helpTexts":{},"spacing":{},"shareValue":true,"type":"textBox","name":"Zaaknummer","label":"Zaaknummer"},{"required":false,"placeholder":"","lines":1,"defaultValue":"{{HostSystem.Onderwerp}}","helpTexts":{},"spacing":{},"shareValue":true,"type":"textBox","name":"Onderwerp","label":"Onderwerp"},{"required":true,"helpTexts":{},"spacing":{},"shareValue":false,"type":"datePicker","name":"DatumBrief","label":"Datum brief"},{"required":false,"placeholder":"","lines":1,"defaultValue":"","helpTexts":{},"spacing":{},"shareValue":false,"type":"textBox","name":"Bijlage","label":"Bijlage"}],"formDataEntries":[{"name":"Zaaknummer","value":"aVAi6ZOWWuskSvdQNmz/Sw=="},{"name":"Onderwerp","value":"WI+2wY3NvLK5cLqrb1waqkTBKyFgdhfbTR+N+MTz140iXM9Q8q/qvR+vdtfCFNX0"},{"name":"DatumBrief","value":"ib++Z2utmZSwPJvdQqmGjQ=="},{"name":"Bijlage","value":"Mk5e7Ib1fFxNNFK7JpINFzFiu2PTIGcZSYqn7aGtQsEKhxbmbdLKjIZudrojkYG9"}]}</FormConfiguration>
  </TextElement>
  <TextElement ElementMetadataLinkId="ee432773-b037-4eaa-a35b-63b89f444550" TemplateId="638156947658030726">
    <TemplateConfiguration>{"elementsMetadata":[],"transformationConfigurations":[],"enableDocumentContentUpdater":false,"version":"2.0"}</TemplateConfiguration>
    <FormConfiguration>{"formFields":[],"formDataEntries":[]}</FormConfiguration>
  </TextElement>
  <TextElement ElementMetadataLinkId="952e9c57-4c79-4290-9ee0-0f3b3cfe91ec" TemplateId="638156947657833913">
    <TemplateConfiguration>{"elementsMetadata":[],"transformationConfigurations":[],"enableDocumentContentUpdater":false,"version":"2.0"}</TemplateConfiguration>
    <FormConfiguration>{"formFields":[],"formDataEntries":[]}</FormConfiguration>
  </TextElement>
</TemplafyTextElementConfigurations>
</file>

<file path=customXml/item2.xml><?xml version="1.0" encoding="utf-8"?>
<TemplafyFormConfiguration><![CDATA[{"formFields":[{"type":"textElementPlaceholder","name":"TextElement3","label":"Logo koptekst"},{"type":"textElementPlaceholder","name":"TextElement1","label":"Briefhoofd MG"},{"distinct":false,"hideIfNoUserInteractionRequired":false,"required":false,"autoSelectFirstOption":false,"helpTexts":{},"spacing":{},"shareValue":false,"type":"dropDown","dataSourceName":"MG_Afsluitingen","dataSourceFieldName":"Name","name":"Afsluiting","label":"Afsluiting"},{"type":"textElementPlaceholder","name":"TextElement5","label":"Afsluiting"},{"type":"textElementPlaceholder","name":"TextElement4","label":"Voettekst"}],"formDataEntries":[]}]]></TemplafyFormConfiguration>
</file>

<file path=customXml/item3.xml><?xml version="1.0" encoding="utf-8"?>
<TemplafyTemplateConfiguration><![CDATA[{"elementsMetadata":[{"elementConfiguration":{"assetId":"638158672952319025","textElementPlaceholderName":"TextElement1","replaceOnUpdate":false,"type":"textElement"},"type":"richTextContentControl","id":"433d41ff-16f0-482a-9504-2574d28d4fef"},{"elementConfiguration":{"assetId":"{{Form.Afsluiting.AssetID}}","textElementPlaceholderName":"TextElement5","replaceOnUpdate":true,"type":"textElement"},"type":"richTextContentControl","id":"ec1b73bd-7e32-47b7-a941-61af5d5cc9d3"},{"elementConfiguration":{"assetId":"638156947658030726","textElementPlaceholderName":"TextElement3","replaceOnUpdate":false,"type":"textElement"},"type":"richTextContentControl","id":"ee432773-b037-4eaa-a35b-63b89f444550"},{"elementConfiguration":{"assetId":"638156947657833913","textElementPlaceholderName":"TextElement4","replaceOnUpdate":false,"type":"textElement"},"type":"richTextContentControl","id":"952e9c57-4c79-4290-9ee0-0f3b3cfe91ec"}],"transformationConfigurations":[],"templateName":"Bulkbrief Excel","templateDescription":"","enableDocumentContentUpdater":true,"version":"2.0"}]]></TemplafyTemplateConfiguration>
</file>

<file path=customXml/itemProps1.xml><?xml version="1.0" encoding="utf-8"?>
<ds:datastoreItem xmlns:ds="http://schemas.openxmlformats.org/officeDocument/2006/customXml" ds:itemID="{2E0A1043-77AD-4E9E-B94D-8A182CEA568E}">
  <ds:schemaRefs>
    <ds:schemaRef ds:uri="http://www.w3.org/2001/XMLSchema"/>
  </ds:schemaRefs>
</ds:datastoreItem>
</file>

<file path=customXml/itemProps2.xml><?xml version="1.0" encoding="utf-8"?>
<ds:datastoreItem xmlns:ds="http://schemas.openxmlformats.org/officeDocument/2006/customXml" ds:itemID="{49B34396-E075-480E-BD0C-81C64B579B0F}">
  <ds:schemaRefs/>
</ds:datastoreItem>
</file>

<file path=customXml/itemProps3.xml><?xml version="1.0" encoding="utf-8"?>
<ds:datastoreItem xmlns:ds="http://schemas.openxmlformats.org/officeDocument/2006/customXml" ds:itemID="{86A5272E-2B2D-4E69-BB6F-1A8EC429AF7E}">
  <ds:schemaRefs/>
</ds:datastoreItem>
</file>

<file path=docProps/app.xml><?xml version="1.0" encoding="utf-8"?>
<Properties xmlns="http://schemas.openxmlformats.org/officeDocument/2006/extended-properties" xmlns:vt="http://schemas.openxmlformats.org/officeDocument/2006/docPropsVTypes">
  <Template>Maasgouw brief logo</Template>
  <TotalTime>1</TotalTime>
  <Pages>1</Pages>
  <Words>364</Words>
  <Characters>2002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Vinny27</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Bastiaans</dc:creator>
  <cp:keywords/>
  <dc:description/>
  <cp:lastModifiedBy>Pouwels, Anouk</cp:lastModifiedBy>
  <cp:revision>2</cp:revision>
  <dcterms:created xsi:type="dcterms:W3CDTF">2023-09-19T11:49:00Z</dcterms:created>
  <dcterms:modified xsi:type="dcterms:W3CDTF">2023-09-19T11:49:00Z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grmer</vt:lpwstr>
  </property>
  <property fmtid="{D5CDD505-2E9C-101B-9397-08002B2CF9AE}" pid="3" name="TemplafyTemplateId">
    <vt:lpwstr>638158674465341879</vt:lpwstr>
  </property>
  <property fmtid="{D5CDD505-2E9C-101B-9397-08002B2CF9AE}" pid="4" name="TemplafyUserProfileId">
    <vt:lpwstr>638179213236361695</vt:lpwstr>
  </property>
  <property fmtid="{D5CDD505-2E9C-101B-9397-08002B2CF9AE}" pid="5" name="TemplafyLanguageCode">
    <vt:lpwstr>nl-NL</vt:lpwstr>
  </property>
  <property fmtid="{D5CDD505-2E9C-101B-9397-08002B2CF9AE}" pid="6" name="TemplafyFromBlank">
    <vt:bool>false</vt:bool>
  </property>
</Properties>
</file>